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B3750" w14:textId="77777777" w:rsidR="00BB2739" w:rsidRPr="00BB2739" w:rsidRDefault="00BB2739" w:rsidP="00BB2739">
      <w:pPr>
        <w:spacing w:line="240" w:lineRule="auto"/>
        <w:ind w:left="-1080"/>
        <w:jc w:val="right"/>
        <w:rPr>
          <w:rFonts w:ascii="Arial" w:hAnsi="Arial" w:cs="Arial"/>
          <w:b/>
          <w:sz w:val="24"/>
          <w:szCs w:val="27"/>
        </w:rPr>
      </w:pPr>
      <w:r w:rsidRPr="00BB2739">
        <w:rPr>
          <w:rFonts w:ascii="Arial" w:hAnsi="Arial" w:cs="Arial"/>
          <w:b/>
          <w:sz w:val="24"/>
          <w:szCs w:val="27"/>
        </w:rPr>
        <w:t>FORMATO DE INFORME DE ACTIVIDADES REALIZADAS</w:t>
      </w:r>
    </w:p>
    <w:p w14:paraId="0CBA84D4" w14:textId="56900ECB" w:rsidR="00BB2739" w:rsidRPr="00BB2739" w:rsidRDefault="00BB2739" w:rsidP="00BB2739">
      <w:pPr>
        <w:spacing w:line="240" w:lineRule="auto"/>
        <w:jc w:val="right"/>
        <w:rPr>
          <w:rFonts w:ascii="Arial" w:hAnsi="Arial" w:cs="Arial"/>
          <w:b/>
          <w:sz w:val="24"/>
          <w:szCs w:val="27"/>
        </w:rPr>
      </w:pPr>
      <w:r w:rsidRPr="00BB2739">
        <w:rPr>
          <w:rFonts w:ascii="Arial" w:hAnsi="Arial" w:cs="Arial"/>
          <w:b/>
          <w:sz w:val="24"/>
          <w:szCs w:val="27"/>
        </w:rPr>
        <w:t>BECA MIXT</w:t>
      </w:r>
      <w:bookmarkStart w:id="0" w:name="_GoBack"/>
      <w:bookmarkEnd w:id="0"/>
      <w:r w:rsidRPr="00BB2739">
        <w:rPr>
          <w:rFonts w:ascii="Arial" w:hAnsi="Arial" w:cs="Arial"/>
          <w:b/>
          <w:sz w:val="24"/>
          <w:szCs w:val="27"/>
        </w:rPr>
        <w:t>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1"/>
        <w:gridCol w:w="1798"/>
        <w:gridCol w:w="38"/>
        <w:gridCol w:w="119"/>
        <w:gridCol w:w="1202"/>
        <w:gridCol w:w="414"/>
        <w:gridCol w:w="301"/>
        <w:gridCol w:w="1098"/>
        <w:gridCol w:w="109"/>
        <w:gridCol w:w="288"/>
        <w:gridCol w:w="759"/>
        <w:gridCol w:w="323"/>
        <w:gridCol w:w="2353"/>
        <w:gridCol w:w="37"/>
        <w:gridCol w:w="115"/>
      </w:tblGrid>
      <w:tr w:rsidR="00BB2739" w14:paraId="2C89506A" w14:textId="77777777" w:rsidTr="00BB2739">
        <w:trPr>
          <w:tblCellSpacing w:w="15" w:type="dxa"/>
        </w:trPr>
        <w:tc>
          <w:tcPr>
            <w:tcW w:w="4969" w:type="pct"/>
            <w:gridSpan w:val="15"/>
            <w:shd w:val="clear" w:color="auto" w:fill="BFBFBF"/>
            <w:vAlign w:val="center"/>
          </w:tcPr>
          <w:p w14:paraId="6A866CC0" w14:textId="77777777" w:rsidR="00BB2739" w:rsidRDefault="00BB2739" w:rsidP="00A27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becario:</w:t>
            </w:r>
          </w:p>
          <w:p w14:paraId="4206FEFE" w14:textId="77777777" w:rsidR="00BB2739" w:rsidRDefault="00BB2739" w:rsidP="00A27E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713463" w14:textId="77777777" w:rsidR="00BB2739" w:rsidRDefault="00BB2739" w:rsidP="00A27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           ____________________________              _________________________</w:t>
            </w:r>
          </w:p>
          <w:p w14:paraId="0EF372D7" w14:textId="77777777" w:rsidR="00BB2739" w:rsidRDefault="00BB2739" w:rsidP="00A27EE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Apellido Paterno                                 Apellido Materno                                             Nombre(s)</w:t>
            </w:r>
          </w:p>
        </w:tc>
      </w:tr>
      <w:tr w:rsidR="00BB2739" w14:paraId="69A813E1" w14:textId="77777777" w:rsidTr="00BB2739">
        <w:trPr>
          <w:trHeight w:val="335"/>
          <w:tblCellSpacing w:w="15" w:type="dxa"/>
        </w:trPr>
        <w:tc>
          <w:tcPr>
            <w:tcW w:w="1586" w:type="pct"/>
            <w:gridSpan w:val="4"/>
            <w:shd w:val="clear" w:color="auto" w:fill="BFBFBF"/>
          </w:tcPr>
          <w:p w14:paraId="2ADEAFBA" w14:textId="77777777" w:rsidR="00BB2739" w:rsidRDefault="00BB2739" w:rsidP="00A27EEA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de becario:______________</w:t>
            </w:r>
          </w:p>
        </w:tc>
        <w:tc>
          <w:tcPr>
            <w:tcW w:w="1646" w:type="pct"/>
            <w:gridSpan w:val="6"/>
            <w:shd w:val="clear" w:color="auto" w:fill="BFBFBF"/>
          </w:tcPr>
          <w:p w14:paraId="3C083568" w14:textId="77777777" w:rsidR="00BB2739" w:rsidRDefault="00BB2739" w:rsidP="00A27EEA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CVU: _______________________</w:t>
            </w:r>
          </w:p>
        </w:tc>
        <w:tc>
          <w:tcPr>
            <w:tcW w:w="1706" w:type="pct"/>
            <w:gridSpan w:val="5"/>
            <w:shd w:val="clear" w:color="auto" w:fill="BFBFBF"/>
          </w:tcPr>
          <w:p w14:paraId="21F5B186" w14:textId="77777777" w:rsidR="00BB2739" w:rsidRDefault="00BB2739" w:rsidP="00A27EEA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Grado: _____________________</w:t>
            </w:r>
          </w:p>
        </w:tc>
      </w:tr>
      <w:tr w:rsidR="00BB2739" w14:paraId="2096A924" w14:textId="77777777" w:rsidTr="00BB2739">
        <w:trPr>
          <w:trHeight w:val="369"/>
          <w:tblCellSpacing w:w="15" w:type="dxa"/>
        </w:trPr>
        <w:tc>
          <w:tcPr>
            <w:tcW w:w="4969" w:type="pct"/>
            <w:gridSpan w:val="15"/>
            <w:shd w:val="clear" w:color="auto" w:fill="BFBFBF"/>
          </w:tcPr>
          <w:p w14:paraId="700F9366" w14:textId="77777777" w:rsidR="00BB2739" w:rsidRDefault="00BB2739" w:rsidP="00A27EEA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Institución Origen_______________________________________________________________________</w:t>
            </w:r>
          </w:p>
        </w:tc>
      </w:tr>
      <w:tr w:rsidR="00BB2739" w14:paraId="0B625F16" w14:textId="77777777" w:rsidTr="00BB2739">
        <w:trPr>
          <w:tblCellSpacing w:w="15" w:type="dxa"/>
        </w:trPr>
        <w:tc>
          <w:tcPr>
            <w:tcW w:w="4969" w:type="pct"/>
            <w:gridSpan w:val="15"/>
            <w:shd w:val="clear" w:color="auto" w:fill="BFBFBF"/>
          </w:tcPr>
          <w:p w14:paraId="4EE391EF" w14:textId="77777777" w:rsidR="00BB2739" w:rsidRDefault="00BB2739" w:rsidP="00A27EEA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Programa de Posgrado ________________________________________________________</w:t>
            </w:r>
          </w:p>
        </w:tc>
      </w:tr>
      <w:tr w:rsidR="00BB2739" w14:paraId="3FD4D687" w14:textId="77777777" w:rsidTr="00BB2739">
        <w:trPr>
          <w:tblCellSpacing w:w="15" w:type="dxa"/>
        </w:trPr>
        <w:tc>
          <w:tcPr>
            <w:tcW w:w="4969" w:type="pct"/>
            <w:gridSpan w:val="15"/>
            <w:shd w:val="clear" w:color="auto" w:fill="BFBFBF"/>
          </w:tcPr>
          <w:p w14:paraId="57E679A0" w14:textId="77777777" w:rsidR="00BB2739" w:rsidRDefault="00BB2739" w:rsidP="00A27EEA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Institución Destino_________________________________________   País________________________</w:t>
            </w:r>
          </w:p>
        </w:tc>
      </w:tr>
      <w:tr w:rsidR="00BB2739" w14:paraId="0CE23454" w14:textId="77777777" w:rsidTr="00BB2739">
        <w:trPr>
          <w:trHeight w:val="240"/>
          <w:tblCellSpacing w:w="15" w:type="dxa"/>
        </w:trPr>
        <w:tc>
          <w:tcPr>
            <w:tcW w:w="639" w:type="pct"/>
            <w:vMerge w:val="restar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6336C5FE" w14:textId="77777777" w:rsidR="00BB2739" w:rsidRDefault="00BB2739" w:rsidP="00A27EEA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Modalidad :</w:t>
            </w:r>
          </w:p>
        </w:tc>
        <w:tc>
          <w:tcPr>
            <w:tcW w:w="901" w:type="pct"/>
            <w:gridSpan w:val="2"/>
            <w:vMerge w:val="restart"/>
            <w:shd w:val="clear" w:color="auto" w:fill="BFBFBF"/>
            <w:vAlign w:val="center"/>
          </w:tcPr>
          <w:p w14:paraId="47569004" w14:textId="77777777" w:rsidR="00BB2739" w:rsidRDefault="00BB2739" w:rsidP="00A27EEA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el extranjero</w:t>
            </w:r>
          </w:p>
        </w:tc>
        <w:tc>
          <w:tcPr>
            <w:tcW w:w="976" w:type="pct"/>
            <w:gridSpan w:val="4"/>
            <w:vMerge w:val="restart"/>
            <w:shd w:val="clear" w:color="auto" w:fill="BFBFBF"/>
            <w:vAlign w:val="center"/>
          </w:tcPr>
          <w:p w14:paraId="5EDFD520" w14:textId="77777777" w:rsidR="00BB2739" w:rsidRDefault="00BB2739" w:rsidP="00A27EEA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Movilidad nacional</w:t>
            </w:r>
          </w:p>
        </w:tc>
        <w:tc>
          <w:tcPr>
            <w:tcW w:w="1236" w:type="pct"/>
            <w:gridSpan w:val="5"/>
            <w:shd w:val="clear" w:color="auto" w:fill="BFBFBF"/>
          </w:tcPr>
          <w:p w14:paraId="4C000723" w14:textId="77777777" w:rsidR="00BB2739" w:rsidRPr="0024066C" w:rsidRDefault="00BB2739" w:rsidP="00A27EEA">
            <w:pPr>
              <w:pStyle w:val="NormalWeb"/>
              <w:spacing w:before="240" w:before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 los sectores de Interé</w:t>
            </w:r>
            <w:r w:rsidRPr="0024066C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155" w:type="pct"/>
            <w:gridSpan w:val="3"/>
            <w:vMerge w:val="restart"/>
            <w:shd w:val="clear" w:color="auto" w:fill="BFBFBF"/>
            <w:vAlign w:val="center"/>
          </w:tcPr>
          <w:p w14:paraId="381EB3BD" w14:textId="77777777" w:rsidR="00BB2739" w:rsidRDefault="00BB2739" w:rsidP="00A27EEA">
            <w:pPr>
              <w:pStyle w:val="NormalWeb"/>
              <w:spacing w:before="24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Programas de Doble Titulación</w:t>
            </w:r>
          </w:p>
        </w:tc>
      </w:tr>
      <w:tr w:rsidR="00BB2739" w14:paraId="300F5510" w14:textId="77777777" w:rsidTr="00BB2739">
        <w:trPr>
          <w:trHeight w:val="225"/>
          <w:tblCellSpacing w:w="15" w:type="dxa"/>
        </w:trPr>
        <w:tc>
          <w:tcPr>
            <w:tcW w:w="639" w:type="pct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5CFE25BF" w14:textId="77777777" w:rsidR="00BB2739" w:rsidRDefault="00BB2739" w:rsidP="00A27EEA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pct"/>
            <w:gridSpan w:val="2"/>
            <w:vMerge/>
            <w:shd w:val="clear" w:color="auto" w:fill="BFBFBF"/>
            <w:vAlign w:val="center"/>
          </w:tcPr>
          <w:p w14:paraId="1CFB092C" w14:textId="77777777" w:rsidR="00BB2739" w:rsidRDefault="00BB2739" w:rsidP="00A27EEA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pct"/>
            <w:gridSpan w:val="4"/>
            <w:vMerge/>
            <w:shd w:val="clear" w:color="auto" w:fill="BFBFBF"/>
            <w:vAlign w:val="center"/>
          </w:tcPr>
          <w:p w14:paraId="659BAF54" w14:textId="77777777" w:rsidR="00BB2739" w:rsidRDefault="00BB2739" w:rsidP="00A27EEA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shd w:val="clear" w:color="auto" w:fill="BFBFBF"/>
          </w:tcPr>
          <w:p w14:paraId="20A21B42" w14:textId="77777777" w:rsidR="00BB2739" w:rsidRPr="0024066C" w:rsidRDefault="00BB2739" w:rsidP="00A27EEA">
            <w:pPr>
              <w:pStyle w:val="NormalWeb"/>
              <w:spacing w:before="240" w:before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66C">
              <w:rPr>
                <w:rFonts w:ascii="Arial" w:hAnsi="Arial" w:cs="Arial"/>
                <w:sz w:val="16"/>
                <w:szCs w:val="16"/>
              </w:rPr>
              <w:t>En el país</w:t>
            </w:r>
          </w:p>
        </w:tc>
        <w:tc>
          <w:tcPr>
            <w:tcW w:w="636" w:type="pct"/>
            <w:gridSpan w:val="3"/>
            <w:shd w:val="clear" w:color="auto" w:fill="BFBFBF"/>
          </w:tcPr>
          <w:p w14:paraId="05FC827B" w14:textId="77777777" w:rsidR="00BB2739" w:rsidRPr="0024066C" w:rsidRDefault="00BB2739" w:rsidP="00A27EEA">
            <w:pPr>
              <w:pStyle w:val="NormalWeb"/>
              <w:spacing w:before="240" w:before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66C">
              <w:rPr>
                <w:rFonts w:ascii="Arial" w:hAnsi="Arial" w:cs="Arial"/>
                <w:sz w:val="16"/>
                <w:szCs w:val="16"/>
              </w:rPr>
              <w:t>En el extranjero</w:t>
            </w:r>
          </w:p>
        </w:tc>
        <w:tc>
          <w:tcPr>
            <w:tcW w:w="1155" w:type="pct"/>
            <w:gridSpan w:val="3"/>
            <w:vMerge/>
            <w:shd w:val="clear" w:color="auto" w:fill="BFBFBF"/>
          </w:tcPr>
          <w:p w14:paraId="43265172" w14:textId="77777777" w:rsidR="00BB2739" w:rsidRDefault="00BB2739" w:rsidP="00A27EEA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39" w14:paraId="72834AD9" w14:textId="77777777" w:rsidTr="00BB2739">
        <w:trPr>
          <w:tblCellSpacing w:w="15" w:type="dxa"/>
        </w:trPr>
        <w:tc>
          <w:tcPr>
            <w:tcW w:w="1538" w:type="pct"/>
            <w:gridSpan w:val="2"/>
            <w:shd w:val="clear" w:color="auto" w:fill="BFBFBF"/>
          </w:tcPr>
          <w:p w14:paraId="573F07B3" w14:textId="77777777" w:rsidR="00BB2739" w:rsidRDefault="00BB2739" w:rsidP="00A27EE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28174368" w14:textId="77777777" w:rsidR="00BB2739" w:rsidRDefault="00BB2739" w:rsidP="00A27EE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 de la Beca Mixta :</w:t>
            </w:r>
          </w:p>
        </w:tc>
        <w:tc>
          <w:tcPr>
            <w:tcW w:w="1522" w:type="pct"/>
            <w:gridSpan w:val="6"/>
            <w:shd w:val="clear" w:color="auto" w:fill="BFBFBF"/>
            <w:vAlign w:val="center"/>
          </w:tcPr>
          <w:p w14:paraId="1F81BD68" w14:textId="77777777" w:rsidR="00BB2739" w:rsidRDefault="00BB2739" w:rsidP="00A27EE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4C0357" w14:textId="77777777" w:rsidR="00BB2739" w:rsidRDefault="00BB2739" w:rsidP="00A27EE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de: _____/_____/20___</w:t>
            </w:r>
          </w:p>
          <w:p w14:paraId="3229022A" w14:textId="77777777" w:rsidR="00BB2739" w:rsidRDefault="00BB2739" w:rsidP="00A27EE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/ mm 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1878" w:type="pct"/>
            <w:gridSpan w:val="7"/>
            <w:shd w:val="clear" w:color="auto" w:fill="BFBFBF"/>
            <w:vAlign w:val="center"/>
          </w:tcPr>
          <w:p w14:paraId="6A44CBC3" w14:textId="77777777" w:rsidR="00BB2739" w:rsidRDefault="00BB2739" w:rsidP="00A27EE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49F51E" w14:textId="77777777" w:rsidR="00BB2739" w:rsidRDefault="00BB2739" w:rsidP="00A27EE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a: _____/_____/20___</w:t>
            </w:r>
          </w:p>
          <w:p w14:paraId="6C4D74B6" w14:textId="77777777" w:rsidR="00BB2739" w:rsidRDefault="00BB2739" w:rsidP="00A27EE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/  mm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</w:tr>
      <w:tr w:rsidR="00BB2739" w14:paraId="3C7A13CD" w14:textId="77777777" w:rsidTr="00BB2739">
        <w:trPr>
          <w:trHeight w:val="347"/>
          <w:tblCellSpacing w:w="15" w:type="dxa"/>
        </w:trPr>
        <w:tc>
          <w:tcPr>
            <w:tcW w:w="4969" w:type="pct"/>
            <w:gridSpan w:val="15"/>
            <w:shd w:val="clear" w:color="auto" w:fill="auto"/>
            <w:vAlign w:val="center"/>
          </w:tcPr>
          <w:p w14:paraId="31DB53DB" w14:textId="77777777" w:rsidR="00BB2739" w:rsidRDefault="00BB2739" w:rsidP="00A27EE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2C4F56F3" w14:textId="77777777" w:rsidR="00BB2739" w:rsidRDefault="00BB2739" w:rsidP="00A27EE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462CB720" w14:textId="77777777" w:rsidR="00BB2739" w:rsidRPr="005F41FA" w:rsidRDefault="00BB2739" w:rsidP="00A27EE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E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Actividades Realizadas (elegir una opción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calificaci</w:t>
            </w:r>
            <w:r w:rsidRPr="00784BCB">
              <w:rPr>
                <w:rFonts w:ascii="Arial" w:hAnsi="Arial" w:cs="Arial"/>
                <w:b/>
                <w:i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</w:t>
            </w:r>
            <w:r w:rsidRPr="00162E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):</w:t>
            </w:r>
          </w:p>
        </w:tc>
      </w:tr>
      <w:tr w:rsidR="00BB2739" w14:paraId="3AFCFDC9" w14:textId="77777777" w:rsidTr="00BB2739">
        <w:trPr>
          <w:trHeight w:val="347"/>
          <w:tblCellSpacing w:w="15" w:type="dxa"/>
        </w:trPr>
        <w:tc>
          <w:tcPr>
            <w:tcW w:w="4969" w:type="pct"/>
            <w:gridSpan w:val="15"/>
            <w:shd w:val="clear" w:color="auto" w:fill="auto"/>
            <w:vAlign w:val="center"/>
          </w:tcPr>
          <w:p w14:paraId="32567CC2" w14:textId="77777777" w:rsidR="00BB2739" w:rsidRDefault="00BB2739" w:rsidP="00A27EE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</w:tr>
      <w:tr w:rsidR="00BB2739" w14:paraId="3F4109C4" w14:textId="77777777" w:rsidTr="00BB2739">
        <w:trPr>
          <w:gridAfter w:val="1"/>
          <w:wAfter w:w="3" w:type="pct"/>
          <w:trHeight w:val="472"/>
          <w:tblCellSpacing w:w="15" w:type="dxa"/>
        </w:trPr>
        <w:tc>
          <w:tcPr>
            <w:tcW w:w="237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A0E3A9" w14:textId="77777777" w:rsidR="00BB2739" w:rsidRDefault="00BB2739" w:rsidP="00A27EEA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Desempeño Académico</w:t>
            </w:r>
          </w:p>
        </w:tc>
        <w:tc>
          <w:tcPr>
            <w:tcW w:w="122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4A837E" w14:textId="77777777" w:rsidR="00BB2739" w:rsidRDefault="00BB2739" w:rsidP="00A27EEA">
            <w:pPr>
              <w:pStyle w:val="NormalWeb"/>
              <w:spacing w:before="0" w:before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4866F0" wp14:editId="6AA1FCFF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-13970</wp:posOffset>
                      </wp:positionV>
                      <wp:extent cx="180975" cy="191135"/>
                      <wp:effectExtent l="6985" t="8890" r="12065" b="9525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2B6BB" id="Rectangle_x0020_9" o:spid="_x0000_s1026" style="position:absolute;margin-left:97.9pt;margin-top:-1.05pt;width:14.25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Satisfactorio</w:t>
            </w:r>
          </w:p>
        </w:tc>
        <w:tc>
          <w:tcPr>
            <w:tcW w:w="13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A33BFD" w14:textId="77777777" w:rsidR="00BB2739" w:rsidRDefault="00BB2739" w:rsidP="00A27EE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73AD8F" wp14:editId="67D62881">
                      <wp:simplePos x="0" y="0"/>
                      <wp:positionH relativeFrom="column">
                        <wp:posOffset>1287145</wp:posOffset>
                      </wp:positionH>
                      <wp:positionV relativeFrom="paragraph">
                        <wp:posOffset>20320</wp:posOffset>
                      </wp:positionV>
                      <wp:extent cx="180975" cy="191135"/>
                      <wp:effectExtent l="7620" t="5080" r="11430" b="13335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4F1CE" id="Rectangle_x0020_10" o:spid="_x0000_s1026" style="position:absolute;margin-left:101.35pt;margin-top:1.6pt;width:14.25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No Satisfactorio</w:t>
            </w:r>
          </w:p>
        </w:tc>
      </w:tr>
      <w:tr w:rsidR="00BB2739" w14:paraId="0E4DCE9C" w14:textId="77777777" w:rsidTr="00BB2739">
        <w:trPr>
          <w:gridAfter w:val="1"/>
          <w:wAfter w:w="3" w:type="pct"/>
          <w:trHeight w:val="467"/>
          <w:tblCellSpacing w:w="15" w:type="dxa"/>
        </w:trPr>
        <w:tc>
          <w:tcPr>
            <w:tcW w:w="237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20682A" w14:textId="77777777" w:rsidR="00BB2739" w:rsidRDefault="00BB2739" w:rsidP="00A27EEA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Cumplimiento del plan de trabajo presentado</w:t>
            </w:r>
          </w:p>
        </w:tc>
        <w:tc>
          <w:tcPr>
            <w:tcW w:w="122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48E36F" w14:textId="77777777" w:rsidR="00BB2739" w:rsidRDefault="00BB2739" w:rsidP="00A27EEA">
            <w:pPr>
              <w:pStyle w:val="NormalWeb"/>
              <w:spacing w:before="0" w:before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DCC9BD" wp14:editId="3A340837">
                      <wp:simplePos x="0" y="0"/>
                      <wp:positionH relativeFrom="column">
                        <wp:posOffset>1246505</wp:posOffset>
                      </wp:positionH>
                      <wp:positionV relativeFrom="paragraph">
                        <wp:posOffset>-7620</wp:posOffset>
                      </wp:positionV>
                      <wp:extent cx="180975" cy="191135"/>
                      <wp:effectExtent l="10160" t="10160" r="8890" b="8255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88A15" id="Rectangle_x0020_8" o:spid="_x0000_s1026" style="position:absolute;margin-left:98.15pt;margin-top:-.55pt;width:14.2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Sí cumplió</w:t>
            </w:r>
          </w:p>
        </w:tc>
        <w:tc>
          <w:tcPr>
            <w:tcW w:w="13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49DA70" w14:textId="77777777" w:rsidR="00BB2739" w:rsidRDefault="00BB2739" w:rsidP="00A27EEA">
            <w:pPr>
              <w:pStyle w:val="NormalWeb"/>
              <w:spacing w:before="0" w:before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2BF46D" wp14:editId="264D009F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-3175</wp:posOffset>
                      </wp:positionV>
                      <wp:extent cx="180975" cy="191135"/>
                      <wp:effectExtent l="5080" t="5080" r="13970" b="13335"/>
                      <wp:wrapNone/>
                      <wp:docPr id="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5CF13" id="Rectangle_x0020_11" o:spid="_x0000_s1026" style="position:absolute;margin-left:101.15pt;margin-top:-.2pt;width:14.25pt;height:1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No cumplió</w:t>
            </w:r>
          </w:p>
        </w:tc>
      </w:tr>
      <w:tr w:rsidR="00BB2739" w14:paraId="0F1EABC4" w14:textId="77777777" w:rsidTr="00BB2739">
        <w:trPr>
          <w:gridAfter w:val="1"/>
          <w:wAfter w:w="3" w:type="pct"/>
          <w:trHeight w:val="489"/>
          <w:tblCellSpacing w:w="15" w:type="dxa"/>
        </w:trPr>
        <w:tc>
          <w:tcPr>
            <w:tcW w:w="237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FBFAEE" w14:textId="77777777" w:rsidR="00BB2739" w:rsidRDefault="00BB2739" w:rsidP="00A27EEA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Cumplió con el objetivo de la Beca Mixta</w:t>
            </w:r>
          </w:p>
        </w:tc>
        <w:tc>
          <w:tcPr>
            <w:tcW w:w="122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D66882" w14:textId="77777777" w:rsidR="00BB2739" w:rsidRDefault="00BB2739" w:rsidP="00A27EEA">
            <w:pPr>
              <w:pStyle w:val="NormalWeb"/>
              <w:spacing w:before="0" w:before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1D9386" wp14:editId="50B16B9F">
                      <wp:simplePos x="0" y="0"/>
                      <wp:positionH relativeFrom="column">
                        <wp:posOffset>1246505</wp:posOffset>
                      </wp:positionH>
                      <wp:positionV relativeFrom="paragraph">
                        <wp:posOffset>2540</wp:posOffset>
                      </wp:positionV>
                      <wp:extent cx="180975" cy="191135"/>
                      <wp:effectExtent l="10160" t="12065" r="8890" b="6350"/>
                      <wp:wrapNone/>
                      <wp:docPr id="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7FEA9" id="Rectangle_x0020_12" o:spid="_x0000_s1026" style="position:absolute;margin-left:98.15pt;margin-top:.2pt;width:14.25pt;height:1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Sí</w:t>
            </w:r>
          </w:p>
        </w:tc>
        <w:tc>
          <w:tcPr>
            <w:tcW w:w="13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741A37" w14:textId="77777777" w:rsidR="00BB2739" w:rsidRDefault="00BB2739" w:rsidP="00A27EEA">
            <w:pPr>
              <w:pStyle w:val="NormalWeb"/>
              <w:spacing w:before="0" w:before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7A9AFD" wp14:editId="1798A8C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-2540</wp:posOffset>
                      </wp:positionV>
                      <wp:extent cx="180975" cy="191135"/>
                      <wp:effectExtent l="6350" t="6985" r="12700" b="11430"/>
                      <wp:wrapNone/>
                      <wp:docPr id="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98A9D" id="Rectangle_x0020_13" o:spid="_x0000_s1026" style="position:absolute;margin-left:102pt;margin-top:-.15pt;width:14.25pt;height:1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BB2739" w14:paraId="4F936B4C" w14:textId="77777777" w:rsidTr="00BB2739">
        <w:trPr>
          <w:gridAfter w:val="2"/>
          <w:wAfter w:w="21" w:type="pct"/>
          <w:trHeight w:val="526"/>
          <w:tblCellSpacing w:w="15" w:type="dxa"/>
        </w:trPr>
        <w:tc>
          <w:tcPr>
            <w:tcW w:w="4933" w:type="pct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26B03461" w14:textId="77777777" w:rsidR="00BB2739" w:rsidRDefault="00BB2739" w:rsidP="00A27EEA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Comentarios sobre la evaluación:</w:t>
            </w:r>
          </w:p>
          <w:p w14:paraId="50D62D3A" w14:textId="77777777" w:rsidR="00BB2739" w:rsidRDefault="00BB2739" w:rsidP="00A27EEA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  <w:p w14:paraId="4391E88E" w14:textId="77777777" w:rsidR="00BB2739" w:rsidRDefault="00BB2739" w:rsidP="00A27EEA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39" w14:paraId="52632D9C" w14:textId="77777777" w:rsidTr="00BB2739">
        <w:trPr>
          <w:trHeight w:val="1395"/>
          <w:tblCellSpacing w:w="15" w:type="dxa"/>
        </w:trPr>
        <w:tc>
          <w:tcPr>
            <w:tcW w:w="2182" w:type="pct"/>
            <w:gridSpan w:val="5"/>
            <w:shd w:val="clear" w:color="auto" w:fill="auto"/>
            <w:vAlign w:val="center"/>
          </w:tcPr>
          <w:p w14:paraId="65882909" w14:textId="77777777" w:rsidR="00BB2739" w:rsidRDefault="00BB2739" w:rsidP="00A27EE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C78243" w14:textId="77777777" w:rsidR="00BB2739" w:rsidRDefault="00BB2739" w:rsidP="00A27EE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DD4A50" w14:textId="77777777" w:rsidR="00BB2739" w:rsidRDefault="00BB2739" w:rsidP="00A27EE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78B037" w14:textId="77777777" w:rsidR="00BB2739" w:rsidRDefault="00BB2739" w:rsidP="00A27EE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3CBC29" w14:textId="77777777" w:rsidR="00BB2739" w:rsidRDefault="00BB2739" w:rsidP="00A27EE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0B6A34" w14:textId="77777777" w:rsidR="00BB2739" w:rsidRDefault="00BB2739" w:rsidP="00A27EE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F629BB" w14:textId="77777777" w:rsidR="00BB2739" w:rsidRDefault="00BB2739" w:rsidP="00A27EE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0CD697" w14:textId="77777777" w:rsidR="00BB2739" w:rsidRDefault="00BB2739" w:rsidP="00A27EE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9149ED" w14:textId="77777777" w:rsidR="00BB2739" w:rsidRDefault="00BB2739" w:rsidP="00A27EE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CDF898" w14:textId="77777777" w:rsidR="00BB2739" w:rsidRDefault="00BB2739" w:rsidP="00A27EE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C69D7C" w14:textId="77777777" w:rsidR="00BB2739" w:rsidRDefault="00BB2739" w:rsidP="00A27EE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9B23B9" w14:textId="77777777" w:rsidR="00BB2739" w:rsidRDefault="00BB2739" w:rsidP="00A27EE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61B647CC" w14:textId="77777777" w:rsidR="00BB2739" w:rsidRDefault="00BB2739" w:rsidP="00A27EE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28ED43EA" w14:textId="77777777" w:rsidR="00BB2739" w:rsidRDefault="00BB2739" w:rsidP="00A27EE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14:paraId="31532394" w14:textId="77777777" w:rsidR="00BB2739" w:rsidRDefault="00BB2739" w:rsidP="00A27EE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Bo. Del Coordinador Académico de Posgrado </w:t>
            </w:r>
          </w:p>
          <w:p w14:paraId="5D88A7C0" w14:textId="77777777" w:rsidR="00BB2739" w:rsidRDefault="00BB2739" w:rsidP="00A27EE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98596C" w14:textId="77777777" w:rsidR="00BB2739" w:rsidRDefault="00BB2739" w:rsidP="00A27EE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AB7AEC" w14:textId="77777777" w:rsidR="00BB2739" w:rsidRDefault="00BB2739" w:rsidP="00A27EE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977EC8" w14:textId="77777777" w:rsidR="00BB2739" w:rsidRDefault="00BB2739" w:rsidP="00A27EE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14:paraId="44E7B0B2" w14:textId="77777777" w:rsidR="00BB2739" w:rsidRDefault="00BB2739" w:rsidP="00A27EE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y firma del Co tutor </w:t>
            </w:r>
          </w:p>
        </w:tc>
        <w:tc>
          <w:tcPr>
            <w:tcW w:w="2771" w:type="pct"/>
            <w:gridSpan w:val="10"/>
            <w:shd w:val="clear" w:color="auto" w:fill="auto"/>
            <w:vAlign w:val="center"/>
          </w:tcPr>
          <w:p w14:paraId="07728831" w14:textId="77777777" w:rsidR="00BB2739" w:rsidRDefault="00BB2739" w:rsidP="00A27EE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DF6603" w14:textId="77777777" w:rsidR="00BB2739" w:rsidRDefault="00BB2739" w:rsidP="00A27EE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59735B" w14:textId="77777777" w:rsidR="00BB2739" w:rsidRDefault="00BB2739" w:rsidP="00A27EE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9475B6" w14:textId="77777777" w:rsidR="00BB2739" w:rsidRDefault="00BB2739" w:rsidP="00A27EE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ABA06F" w14:textId="77777777" w:rsidR="00BB2739" w:rsidRDefault="00BB2739" w:rsidP="00A27EE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369053" w14:textId="77777777" w:rsidR="00BB2739" w:rsidRDefault="00BB2739" w:rsidP="00A27EE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4B9D5E" w14:textId="77777777" w:rsidR="00BB2739" w:rsidRDefault="00BB2739" w:rsidP="00A27EE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74B4E4" w14:textId="77777777" w:rsidR="00BB2739" w:rsidRDefault="00BB2739" w:rsidP="00A27EE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4C465A" w14:textId="77777777" w:rsidR="00BB2739" w:rsidRDefault="00BB2739" w:rsidP="00A27EE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33B507" w14:textId="77777777" w:rsidR="00BB2739" w:rsidRDefault="00BB2739" w:rsidP="00A27EE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B48837" w14:textId="77777777" w:rsidR="00BB2739" w:rsidRDefault="00BB2739" w:rsidP="00A27EE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DA6214" w14:textId="77777777" w:rsidR="00BB2739" w:rsidRDefault="00BB2739" w:rsidP="00A27EE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F1404F" w14:textId="77777777" w:rsidR="00BB2739" w:rsidRDefault="00BB2739" w:rsidP="00A27EE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AB43F9" w14:textId="77777777" w:rsidR="00BB2739" w:rsidRDefault="00BB2739" w:rsidP="00A27EE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14:paraId="075B801A" w14:textId="77777777" w:rsidR="00BB2739" w:rsidRDefault="00BB2739" w:rsidP="00A27EE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y firma del Tutor </w:t>
            </w:r>
          </w:p>
          <w:p w14:paraId="5C4E1459" w14:textId="77777777" w:rsidR="00BB2739" w:rsidRDefault="00BB2739" w:rsidP="00A27EE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6F8F4C" w14:textId="77777777" w:rsidR="00BB2739" w:rsidRDefault="00BB2739" w:rsidP="00A27EE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D91ED7" w14:textId="77777777" w:rsidR="00BB2739" w:rsidRDefault="00BB2739" w:rsidP="00A27EE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80FBD6" w14:textId="77777777" w:rsidR="00BB2739" w:rsidRDefault="00BB2739" w:rsidP="00A27EE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4A49DD" w14:textId="77777777" w:rsidR="00BB2739" w:rsidRDefault="00BB2739" w:rsidP="00A27EE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14:paraId="48006659" w14:textId="77777777" w:rsidR="00BB2739" w:rsidRDefault="00BB2739" w:rsidP="00A27EE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Nombre y firma del Becario</w:t>
            </w:r>
          </w:p>
        </w:tc>
      </w:tr>
      <w:tr w:rsidR="00BB2739" w14:paraId="72851190" w14:textId="77777777" w:rsidTr="00BB2739">
        <w:trPr>
          <w:tblCellSpacing w:w="15" w:type="dxa"/>
        </w:trPr>
        <w:tc>
          <w:tcPr>
            <w:tcW w:w="4969" w:type="pct"/>
            <w:gridSpan w:val="15"/>
            <w:shd w:val="clear" w:color="auto" w:fill="auto"/>
            <w:vAlign w:val="center"/>
          </w:tcPr>
          <w:p w14:paraId="41D9AC3D" w14:textId="77777777" w:rsidR="00BB2739" w:rsidRDefault="00BB2739" w:rsidP="00A27E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B16F95" w14:textId="77777777" w:rsidR="00BB2739" w:rsidRDefault="00BB2739" w:rsidP="00A27E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1295A5" w14:textId="77777777" w:rsidR="00BB2739" w:rsidRDefault="00BB2739" w:rsidP="00A27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evaluación:    _____/ _____/ 20___</w:t>
            </w:r>
          </w:p>
          <w:p w14:paraId="1403D813" w14:textId="77777777" w:rsidR="00BB2739" w:rsidRDefault="00BB2739" w:rsidP="00A27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mm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</w:tr>
    </w:tbl>
    <w:p w14:paraId="75FFB825" w14:textId="77777777" w:rsidR="00BB2739" w:rsidRDefault="00BB2739" w:rsidP="00BB2739"/>
    <w:p w14:paraId="6B7117F6" w14:textId="77777777" w:rsidR="00CC3108" w:rsidRPr="00BB2739" w:rsidRDefault="00CC3108" w:rsidP="00BB2739"/>
    <w:sectPr w:rsidR="00CC3108" w:rsidRPr="00BB2739" w:rsidSect="00B5580C">
      <w:headerReference w:type="default" r:id="rId8"/>
      <w:footerReference w:type="default" r:id="rId9"/>
      <w:pgSz w:w="12240" w:h="15840" w:code="1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99968" w14:textId="77777777" w:rsidR="00190EC1" w:rsidRDefault="00190EC1" w:rsidP="003A1B54">
      <w:pPr>
        <w:spacing w:after="0" w:line="240" w:lineRule="auto"/>
      </w:pPr>
      <w:r>
        <w:separator/>
      </w:r>
    </w:p>
  </w:endnote>
  <w:endnote w:type="continuationSeparator" w:id="0">
    <w:p w14:paraId="2772C03C" w14:textId="77777777" w:rsidR="00190EC1" w:rsidRDefault="00190EC1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Open Sans">
    <w:panose1 w:val="00000000000000000000"/>
    <w:charset w:val="00"/>
    <w:family w:val="roman"/>
    <w:notTrueType/>
    <w:pitch w:val="default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0A983" w14:textId="4564023A" w:rsidR="00F2085E" w:rsidRDefault="00C84BDD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 w:rsidRPr="00E076AA">
      <w:rPr>
        <w:noProof/>
        <w:lang w:val="es-ES_tradnl" w:eastAsia="es-ES_tradnl"/>
      </w:rPr>
      <w:drawing>
        <wp:anchor distT="0" distB="0" distL="114300" distR="114300" simplePos="0" relativeHeight="251661312" behindDoc="1" locked="0" layoutInCell="1" allowOverlap="1" wp14:anchorId="307AABA7" wp14:editId="579650A3">
          <wp:simplePos x="0" y="0"/>
          <wp:positionH relativeFrom="margin">
            <wp:align>right</wp:align>
          </wp:positionH>
          <wp:positionV relativeFrom="paragraph">
            <wp:posOffset>-266700</wp:posOffset>
          </wp:positionV>
          <wp:extent cx="730747" cy="730747"/>
          <wp:effectExtent l="0" t="0" r="0" b="0"/>
          <wp:wrapNone/>
          <wp:docPr id="6" name="Imagen 6" descr="C:\Users\joseg\Documents\DROPBOX GENERAL\MAESTRIA EN DERECHO\Dropbox\CORIDINACION 2017\FORMATOS\FORMATOS 2018\LOGITIPOS\Programa Nacional de Posgrados de CalidadNP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g\Documents\DROPBOX GENERAL\MAESTRIA EN DERECHO\Dropbox\CORIDINACION 2017\FORMATOS\FORMATOS 2018\LOGITIPOS\Programa Nacional de Posgrados de CalidadNP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747" cy="730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085E">
      <w:rPr>
        <w:rFonts w:ascii="Times New Roman" w:hAnsi="Times New Roman" w:cs="Times New Roman"/>
        <w:color w:val="3D4041"/>
        <w:sz w:val="17"/>
        <w:szCs w:val="17"/>
      </w:rPr>
      <w:t>Av. Enrique Arreola Silva No. 883, Colonia Centro, C.P.49000</w:t>
    </w:r>
  </w:p>
  <w:p w14:paraId="09D3D1F9" w14:textId="7BB3A473" w:rsidR="00F2085E" w:rsidRDefault="00F2085E" w:rsidP="0084136A">
    <w:pPr>
      <w:pStyle w:val="Piedepgina"/>
      <w:tabs>
        <w:tab w:val="center" w:pos="6480"/>
        <w:tab w:val="right" w:pos="12960"/>
      </w:tabs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ab/>
    </w:r>
    <w:r>
      <w:rPr>
        <w:rFonts w:ascii="Times New Roman" w:hAnsi="Times New Roman" w:cs="Times New Roman"/>
        <w:color w:val="3D4041"/>
        <w:sz w:val="17"/>
        <w:szCs w:val="17"/>
      </w:rPr>
      <w:tab/>
      <w:t>Cd. Guzmán, Jalisco, México (01341) 575.22.22, ext. 46178</w:t>
    </w:r>
    <w:r>
      <w:rPr>
        <w:rFonts w:ascii="Times New Roman" w:hAnsi="Times New Roman" w:cs="Times New Roman"/>
        <w:color w:val="3D4041"/>
        <w:sz w:val="17"/>
        <w:szCs w:val="17"/>
      </w:rPr>
      <w:tab/>
    </w:r>
    <w:r>
      <w:rPr>
        <w:rFonts w:ascii="Times New Roman" w:hAnsi="Times New Roman" w:cs="Times New Roman"/>
        <w:color w:val="3D4041"/>
        <w:sz w:val="17"/>
        <w:szCs w:val="17"/>
      </w:rPr>
      <w:tab/>
    </w:r>
  </w:p>
  <w:p w14:paraId="1E2AE698" w14:textId="3A1C7769" w:rsidR="00F2085E" w:rsidRPr="008164EA" w:rsidRDefault="00F2085E" w:rsidP="008164EA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</w:rPr>
    </w:pPr>
    <w:r w:rsidRPr="00CA3FCD">
      <w:rPr>
        <w:rFonts w:ascii="Times New Roman" w:hAnsi="Times New Roman" w:cs="Times New Roman"/>
        <w:b/>
        <w:color w:val="012B46"/>
        <w:sz w:val="17"/>
        <w:szCs w:val="17"/>
      </w:rPr>
      <w:t>http://www.cusur.udg.mx/es/maestria-en-derecho</w:t>
    </w:r>
    <w:r w:rsidRPr="00E076AA">
      <w:rPr>
        <w:noProof/>
        <w:lang w:eastAsia="es-ES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B52E9" w14:textId="77777777" w:rsidR="00190EC1" w:rsidRDefault="00190EC1" w:rsidP="003A1B54">
      <w:pPr>
        <w:spacing w:after="0" w:line="240" w:lineRule="auto"/>
      </w:pPr>
      <w:r>
        <w:separator/>
      </w:r>
    </w:p>
  </w:footnote>
  <w:footnote w:type="continuationSeparator" w:id="0">
    <w:p w14:paraId="636D2C4F" w14:textId="77777777" w:rsidR="00190EC1" w:rsidRDefault="00190EC1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D7F60" w14:textId="5BE97E67" w:rsidR="00F2085E" w:rsidRDefault="005264A0" w:rsidP="00B6139B">
    <w:pPr>
      <w:pStyle w:val="Encabezado"/>
      <w:tabs>
        <w:tab w:val="clear" w:pos="4419"/>
        <w:tab w:val="clear" w:pos="8838"/>
        <w:tab w:val="left" w:pos="8550"/>
      </w:tabs>
      <w:rPr>
        <w:noProof/>
        <w:lang w:eastAsia="es-ES"/>
      </w:rPr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03D38388" wp14:editId="7FD4C7D9">
          <wp:simplePos x="0" y="0"/>
          <wp:positionH relativeFrom="margin">
            <wp:posOffset>-1040765</wp:posOffset>
          </wp:positionH>
          <wp:positionV relativeFrom="paragraph">
            <wp:posOffset>-607695</wp:posOffset>
          </wp:positionV>
          <wp:extent cx="7783664" cy="1228725"/>
          <wp:effectExtent l="0" t="0" r="8255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664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23E94">
      <w:rPr>
        <w:noProof/>
        <w:lang w:val="es-ES_tradnl" w:eastAsia="es-ES_tradnl"/>
      </w:rPr>
      <w:drawing>
        <wp:anchor distT="0" distB="0" distL="114300" distR="114300" simplePos="0" relativeHeight="251660288" behindDoc="1" locked="0" layoutInCell="1" allowOverlap="1" wp14:anchorId="1F48BC24" wp14:editId="27A31AF3">
          <wp:simplePos x="0" y="0"/>
          <wp:positionH relativeFrom="margin">
            <wp:align>right</wp:align>
          </wp:positionH>
          <wp:positionV relativeFrom="paragraph">
            <wp:posOffset>-132715</wp:posOffset>
          </wp:positionV>
          <wp:extent cx="723936" cy="619277"/>
          <wp:effectExtent l="0" t="0" r="0" b="9525"/>
          <wp:wrapNone/>
          <wp:docPr id="4" name="Imagen 4" descr="C:\Users\joseg\Documents\DROPBOX GENERAL\MAESTRIA EN DERECHO\Dropbox\CORIDINACION 2017\FORMATOS\Logotipo de CONAC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g\Documents\DROPBOX GENERAL\MAESTRIA EN DERECHO\Dropbox\CORIDINACION 2017\FORMATOS\Logotipo de CONACY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36" cy="619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085E">
      <w:rPr>
        <w:noProof/>
        <w:lang w:eastAsia="es-ES"/>
      </w:rPr>
      <w:t xml:space="preserve">                           </w:t>
    </w:r>
    <w:r w:rsidR="00B6139B">
      <w:rPr>
        <w:noProof/>
        <w:lang w:eastAsia="es-ES"/>
      </w:rPr>
      <w:tab/>
    </w:r>
  </w:p>
  <w:p w14:paraId="3405248B" w14:textId="17263CC0" w:rsidR="00F2085E" w:rsidRPr="00E076AA" w:rsidRDefault="005264A0" w:rsidP="00E076AA">
    <w:pPr>
      <w:pStyle w:val="Encabezado"/>
    </w:pPr>
    <w:r>
      <w:rPr>
        <w:noProof/>
        <w:lang w:eastAsia="es-ES"/>
      </w:rPr>
      <w:t xml:space="preserve">           </w:t>
    </w:r>
    <w:r w:rsidR="00F2085E">
      <w:rPr>
        <w:rFonts w:ascii="Trajan Pro" w:hAnsi="Trajan Pro"/>
        <w:color w:val="3D4041"/>
      </w:rPr>
      <w:t>CENTRO UNIVERSITARIO DEL SUR</w:t>
    </w:r>
  </w:p>
  <w:p w14:paraId="4457C329" w14:textId="6D19311B" w:rsidR="00F2085E" w:rsidRPr="00D22CEA" w:rsidRDefault="00F2085E" w:rsidP="00880385">
    <w:pPr>
      <w:pStyle w:val="Encabezado"/>
      <w:spacing w:before="120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 xml:space="preserve"> </w:t>
    </w:r>
    <w:r w:rsidR="005264A0">
      <w:rPr>
        <w:rFonts w:ascii="Trajan Pro" w:hAnsi="Trajan Pro"/>
        <w:color w:val="3D4041"/>
        <w:sz w:val="17"/>
        <w:szCs w:val="17"/>
      </w:rPr>
      <w:t xml:space="preserve">              </w:t>
    </w:r>
    <w:r>
      <w:rPr>
        <w:rFonts w:ascii="Trajan Pro" w:hAnsi="Trajan Pro"/>
        <w:color w:val="3D4041"/>
        <w:sz w:val="17"/>
        <w:szCs w:val="17"/>
      </w:rPr>
      <w:t>SECRETARIA ACADEMICA</w:t>
    </w:r>
  </w:p>
  <w:p w14:paraId="75E6CD7D" w14:textId="5E78C3DE" w:rsidR="00F2085E" w:rsidRPr="00400C05" w:rsidRDefault="00F2085E" w:rsidP="00880385">
    <w:pPr>
      <w:pStyle w:val="Encabezado"/>
      <w:spacing w:before="120" w:line="120" w:lineRule="auto"/>
      <w:rPr>
        <w:rFonts w:ascii="Trajan Pro" w:hAnsi="Trajan Pro"/>
        <w:color w:val="3D4041"/>
        <w:sz w:val="15"/>
        <w:szCs w:val="15"/>
      </w:rPr>
    </w:pPr>
    <w:r>
      <w:rPr>
        <w:rFonts w:ascii="Trajan Pro" w:hAnsi="Trajan Pro"/>
        <w:color w:val="3D4041"/>
        <w:sz w:val="15"/>
        <w:szCs w:val="15"/>
      </w:rPr>
      <w:t xml:space="preserve">    </w:t>
    </w:r>
    <w:r w:rsidR="005264A0">
      <w:rPr>
        <w:rFonts w:ascii="Trajan Pro" w:hAnsi="Trajan Pro"/>
        <w:color w:val="3D4041"/>
        <w:sz w:val="15"/>
        <w:szCs w:val="15"/>
      </w:rPr>
      <w:t xml:space="preserve">             </w:t>
    </w:r>
    <w:r>
      <w:rPr>
        <w:rFonts w:ascii="Trajan Pro" w:hAnsi="Trajan Pro"/>
        <w:color w:val="3D4041"/>
        <w:sz w:val="15"/>
        <w:szCs w:val="15"/>
      </w:rPr>
      <w:t>Posgrado</w:t>
    </w:r>
    <w:r w:rsidR="005264A0">
      <w:rPr>
        <w:rFonts w:ascii="Trajan Pro" w:hAnsi="Trajan Pro"/>
        <w:color w:val="3D4041"/>
        <w:sz w:val="15"/>
        <w:szCs w:val="15"/>
      </w:rPr>
      <w:t xml:space="preserve">s CUSUR                                                               </w:t>
    </w:r>
    <w:r w:rsidR="00F339F4">
      <w:rPr>
        <w:rFonts w:ascii="Trajan Pro" w:hAnsi="Trajan Pro"/>
        <w:color w:val="3D4041"/>
        <w:sz w:val="15"/>
        <w:szCs w:val="15"/>
      </w:rPr>
      <w:t xml:space="preserve">     </w:t>
    </w:r>
    <w:r>
      <w:rPr>
        <w:rFonts w:ascii="Trajan Pro" w:hAnsi="Trajan Pro"/>
        <w:color w:val="3D4041"/>
        <w:sz w:val="15"/>
        <w:szCs w:val="15"/>
      </w:rPr>
      <w:t xml:space="preserve">              </w:t>
    </w:r>
    <w:r w:rsidR="005264A0">
      <w:rPr>
        <w:rFonts w:ascii="Trajan Pro" w:hAnsi="Trajan Pro"/>
        <w:color w:val="3D4041"/>
        <w:sz w:val="15"/>
        <w:szCs w:val="15"/>
      </w:rPr>
      <w:t xml:space="preserve">                       </w:t>
    </w:r>
    <w:r w:rsidR="00B6139B">
      <w:rPr>
        <w:rFonts w:ascii="Trajan Pro" w:hAnsi="Trajan Pro"/>
        <w:color w:val="3D4041"/>
        <w:sz w:val="15"/>
        <w:szCs w:val="15"/>
      </w:rPr>
      <w:t xml:space="preserve"> </w:t>
    </w:r>
    <w:r w:rsidR="005264A0">
      <w:rPr>
        <w:rFonts w:ascii="Trajan Pro" w:hAnsi="Trajan Pro"/>
        <w:color w:val="3D4041"/>
        <w:sz w:val="15"/>
        <w:szCs w:val="15"/>
      </w:rPr>
      <w:t xml:space="preserve">    </w:t>
    </w:r>
    <w:r w:rsidR="00F72BA2">
      <w:rPr>
        <w:rFonts w:ascii="Trajan Pro" w:hAnsi="Trajan Pro"/>
        <w:color w:val="3D4041"/>
        <w:sz w:val="15"/>
        <w:szCs w:val="15"/>
      </w:rPr>
      <w:t xml:space="preserve">                </w:t>
    </w:r>
    <w:r w:rsidR="00B6139B">
      <w:rPr>
        <w:rFonts w:ascii="Trajan Pro" w:hAnsi="Trajan Pro"/>
        <w:color w:val="3D4041"/>
        <w:sz w:val="15"/>
        <w:szCs w:val="15"/>
      </w:rPr>
      <w:t xml:space="preserve"> </w:t>
    </w:r>
    <w:r w:rsidR="008D3C43">
      <w:rPr>
        <w:rFonts w:ascii="Trajan Pro" w:hAnsi="Trajan Pro"/>
        <w:color w:val="3D4041"/>
        <w:sz w:val="15"/>
        <w:szCs w:val="15"/>
      </w:rPr>
      <w:t xml:space="preserve">                            </w:t>
    </w:r>
    <w:r>
      <w:rPr>
        <w:rFonts w:ascii="Trajan Pro" w:hAnsi="Trajan Pro"/>
        <w:color w:val="3D4041"/>
        <w:sz w:val="15"/>
        <w:szCs w:val="15"/>
      </w:rPr>
      <w:t xml:space="preserve"> </w:t>
    </w:r>
    <w:r w:rsidR="008D3C43">
      <w:rPr>
        <w:rFonts w:ascii="Trajan Pro" w:hAnsi="Trajan Pro"/>
        <w:color w:val="3D4041"/>
        <w:sz w:val="15"/>
        <w:szCs w:val="15"/>
      </w:rPr>
      <w:t xml:space="preserve">                                     </w:t>
    </w:r>
    <w:r>
      <w:rPr>
        <w:rFonts w:ascii="Trajan Pro" w:hAnsi="Trajan Pro"/>
        <w:color w:val="3D4041"/>
        <w:sz w:val="15"/>
        <w:szCs w:val="15"/>
      </w:rPr>
      <w:t xml:space="preserve"> </w:t>
    </w:r>
    <w:r>
      <w:rPr>
        <w:rFonts w:ascii="Trajan Pro" w:hAnsi="Trajan Pro"/>
        <w:b/>
        <w:color w:val="3D4041"/>
        <w:sz w:val="15"/>
        <w:szCs w:val="15"/>
      </w:rPr>
      <w:t xml:space="preserve">Maestría </w:t>
    </w:r>
    <w:r w:rsidRPr="00A152F6">
      <w:rPr>
        <w:rFonts w:ascii="Trajan Pro" w:hAnsi="Trajan Pro"/>
        <w:b/>
        <w:color w:val="3D4041"/>
        <w:sz w:val="15"/>
        <w:szCs w:val="15"/>
      </w:rPr>
      <w:t>Derecho</w:t>
    </w:r>
    <w:r>
      <w:rPr>
        <w:rFonts w:ascii="Trajan Pro" w:hAnsi="Trajan Pro"/>
        <w:b/>
        <w:color w:val="3D4041"/>
        <w:sz w:val="15"/>
        <w:szCs w:val="15"/>
      </w:rPr>
      <w:t xml:space="preserve"> </w:t>
    </w:r>
    <w:r w:rsidRPr="00A152F6">
      <w:rPr>
        <w:rFonts w:ascii="Trajan Pro" w:hAnsi="Trajan Pro"/>
        <w:b/>
        <w:color w:val="3D4041"/>
        <w:sz w:val="15"/>
        <w:szCs w:val="15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74052"/>
    <w:multiLevelType w:val="multilevel"/>
    <w:tmpl w:val="87403C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>
    <w:nsid w:val="080141AB"/>
    <w:multiLevelType w:val="multilevel"/>
    <w:tmpl w:val="1FB4B7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D77381E"/>
    <w:multiLevelType w:val="hybridMultilevel"/>
    <w:tmpl w:val="AAF4F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325DF"/>
    <w:multiLevelType w:val="hybridMultilevel"/>
    <w:tmpl w:val="ED7AE3C8"/>
    <w:lvl w:ilvl="0" w:tplc="3FE49D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F7D10"/>
    <w:multiLevelType w:val="hybridMultilevel"/>
    <w:tmpl w:val="6B6810E2"/>
    <w:lvl w:ilvl="0" w:tplc="D36ED5F4">
      <w:start w:val="1"/>
      <w:numFmt w:val="upperRoman"/>
      <w:lvlText w:val="%1."/>
      <w:lvlJc w:val="left"/>
      <w:pPr>
        <w:ind w:left="71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5" w:hanging="360"/>
      </w:pPr>
    </w:lvl>
    <w:lvl w:ilvl="2" w:tplc="080A001B" w:tentative="1">
      <w:start w:val="1"/>
      <w:numFmt w:val="lowerRoman"/>
      <w:lvlText w:val="%3."/>
      <w:lvlJc w:val="right"/>
      <w:pPr>
        <w:ind w:left="1795" w:hanging="180"/>
      </w:pPr>
    </w:lvl>
    <w:lvl w:ilvl="3" w:tplc="080A000F" w:tentative="1">
      <w:start w:val="1"/>
      <w:numFmt w:val="decimal"/>
      <w:lvlText w:val="%4."/>
      <w:lvlJc w:val="left"/>
      <w:pPr>
        <w:ind w:left="2515" w:hanging="360"/>
      </w:pPr>
    </w:lvl>
    <w:lvl w:ilvl="4" w:tplc="080A0019" w:tentative="1">
      <w:start w:val="1"/>
      <w:numFmt w:val="lowerLetter"/>
      <w:lvlText w:val="%5."/>
      <w:lvlJc w:val="left"/>
      <w:pPr>
        <w:ind w:left="3235" w:hanging="360"/>
      </w:pPr>
    </w:lvl>
    <w:lvl w:ilvl="5" w:tplc="080A001B" w:tentative="1">
      <w:start w:val="1"/>
      <w:numFmt w:val="lowerRoman"/>
      <w:lvlText w:val="%6."/>
      <w:lvlJc w:val="right"/>
      <w:pPr>
        <w:ind w:left="3955" w:hanging="180"/>
      </w:pPr>
    </w:lvl>
    <w:lvl w:ilvl="6" w:tplc="080A000F" w:tentative="1">
      <w:start w:val="1"/>
      <w:numFmt w:val="decimal"/>
      <w:lvlText w:val="%7."/>
      <w:lvlJc w:val="left"/>
      <w:pPr>
        <w:ind w:left="4675" w:hanging="360"/>
      </w:pPr>
    </w:lvl>
    <w:lvl w:ilvl="7" w:tplc="080A0019" w:tentative="1">
      <w:start w:val="1"/>
      <w:numFmt w:val="lowerLetter"/>
      <w:lvlText w:val="%8."/>
      <w:lvlJc w:val="left"/>
      <w:pPr>
        <w:ind w:left="5395" w:hanging="360"/>
      </w:pPr>
    </w:lvl>
    <w:lvl w:ilvl="8" w:tplc="0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5">
    <w:nsid w:val="1332297F"/>
    <w:multiLevelType w:val="hybridMultilevel"/>
    <w:tmpl w:val="FB90676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4230AA5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5A7E05EE">
      <w:start w:val="1"/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F1CCC"/>
    <w:multiLevelType w:val="hybridMultilevel"/>
    <w:tmpl w:val="89B8B8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5393C"/>
    <w:multiLevelType w:val="multilevel"/>
    <w:tmpl w:val="DDD251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C256AE0"/>
    <w:multiLevelType w:val="hybridMultilevel"/>
    <w:tmpl w:val="D910BC06"/>
    <w:lvl w:ilvl="0" w:tplc="1BE4685A">
      <w:start w:val="16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CD059D"/>
    <w:multiLevelType w:val="hybridMultilevel"/>
    <w:tmpl w:val="22522A4E"/>
    <w:lvl w:ilvl="0" w:tplc="CE0ADA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8113C"/>
    <w:multiLevelType w:val="hybridMultilevel"/>
    <w:tmpl w:val="A172186C"/>
    <w:lvl w:ilvl="0" w:tplc="32008028">
      <w:start w:val="3"/>
      <w:numFmt w:val="upperRoman"/>
      <w:lvlText w:val="%1."/>
      <w:lvlJc w:val="left"/>
      <w:pPr>
        <w:ind w:left="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0CEB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1696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A29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008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767B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F443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EC87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305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1FB62B0"/>
    <w:multiLevelType w:val="multilevel"/>
    <w:tmpl w:val="953E16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3F706D6"/>
    <w:multiLevelType w:val="hybridMultilevel"/>
    <w:tmpl w:val="9B2461BE"/>
    <w:lvl w:ilvl="0" w:tplc="26D8A45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FB0524"/>
    <w:multiLevelType w:val="multilevel"/>
    <w:tmpl w:val="EF46E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4">
    <w:nsid w:val="26B47861"/>
    <w:multiLevelType w:val="multilevel"/>
    <w:tmpl w:val="F1DC29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B964ECE"/>
    <w:multiLevelType w:val="multilevel"/>
    <w:tmpl w:val="06AE98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EF66201"/>
    <w:multiLevelType w:val="hybridMultilevel"/>
    <w:tmpl w:val="B2D0724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31C43"/>
    <w:multiLevelType w:val="hybridMultilevel"/>
    <w:tmpl w:val="D57C8B38"/>
    <w:lvl w:ilvl="0" w:tplc="12C451EA">
      <w:start w:val="1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F51CDC"/>
    <w:multiLevelType w:val="hybridMultilevel"/>
    <w:tmpl w:val="97227720"/>
    <w:lvl w:ilvl="0" w:tplc="9D20689C">
      <w:start w:val="1"/>
      <w:numFmt w:val="bullet"/>
      <w:lvlText w:val="•"/>
      <w:lvlJc w:val="left"/>
      <w:pPr>
        <w:ind w:left="2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6A2878">
      <w:start w:val="1"/>
      <w:numFmt w:val="bullet"/>
      <w:lvlText w:val="o"/>
      <w:lvlJc w:val="left"/>
      <w:pPr>
        <w:ind w:left="3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0A7D64">
      <w:start w:val="1"/>
      <w:numFmt w:val="bullet"/>
      <w:lvlText w:val="▪"/>
      <w:lvlJc w:val="left"/>
      <w:pPr>
        <w:ind w:left="4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2679EE">
      <w:start w:val="1"/>
      <w:numFmt w:val="bullet"/>
      <w:lvlText w:val="•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C4A5CA">
      <w:start w:val="1"/>
      <w:numFmt w:val="bullet"/>
      <w:lvlText w:val="o"/>
      <w:lvlJc w:val="left"/>
      <w:pPr>
        <w:ind w:left="5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BA5A52">
      <w:start w:val="1"/>
      <w:numFmt w:val="bullet"/>
      <w:lvlText w:val="▪"/>
      <w:lvlJc w:val="left"/>
      <w:pPr>
        <w:ind w:left="6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4613CC">
      <w:start w:val="1"/>
      <w:numFmt w:val="bullet"/>
      <w:lvlText w:val="•"/>
      <w:lvlJc w:val="left"/>
      <w:pPr>
        <w:ind w:left="7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76D5D6">
      <w:start w:val="1"/>
      <w:numFmt w:val="bullet"/>
      <w:lvlText w:val="o"/>
      <w:lvlJc w:val="left"/>
      <w:pPr>
        <w:ind w:left="7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005028">
      <w:start w:val="1"/>
      <w:numFmt w:val="bullet"/>
      <w:lvlText w:val="▪"/>
      <w:lvlJc w:val="left"/>
      <w:pPr>
        <w:ind w:left="86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53C01FB"/>
    <w:multiLevelType w:val="multilevel"/>
    <w:tmpl w:val="5CCEB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75B6A92"/>
    <w:multiLevelType w:val="hybridMultilevel"/>
    <w:tmpl w:val="C1FA13B6"/>
    <w:lvl w:ilvl="0" w:tplc="5A7E05E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37CFF"/>
    <w:multiLevelType w:val="hybridMultilevel"/>
    <w:tmpl w:val="491C3AA2"/>
    <w:lvl w:ilvl="0" w:tplc="E48C8222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00AC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90A4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50F03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AABE6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8A6B1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5423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DAC8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B67D8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B98739D"/>
    <w:multiLevelType w:val="hybridMultilevel"/>
    <w:tmpl w:val="72FCCF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77F2E"/>
    <w:multiLevelType w:val="multilevel"/>
    <w:tmpl w:val="937691E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EA161B9"/>
    <w:multiLevelType w:val="hybridMultilevel"/>
    <w:tmpl w:val="6F58F538"/>
    <w:lvl w:ilvl="0" w:tplc="00DAE2BA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F801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620B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CE84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495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2AF1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7A20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0A9D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8644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2F152C7"/>
    <w:multiLevelType w:val="hybridMultilevel"/>
    <w:tmpl w:val="B24ED2D4"/>
    <w:lvl w:ilvl="0" w:tplc="39840D4E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B75936"/>
    <w:multiLevelType w:val="hybridMultilevel"/>
    <w:tmpl w:val="7054A8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D64893"/>
    <w:multiLevelType w:val="hybridMultilevel"/>
    <w:tmpl w:val="C3B0AADA"/>
    <w:lvl w:ilvl="0" w:tplc="E3886258">
      <w:start w:val="1"/>
      <w:numFmt w:val="lowerLetter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8ADB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CEAC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1A10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D8C1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F0B1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8C2D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1E20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AA12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A9D24D3"/>
    <w:multiLevelType w:val="hybridMultilevel"/>
    <w:tmpl w:val="B5E6D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0D390E"/>
    <w:multiLevelType w:val="hybridMultilevel"/>
    <w:tmpl w:val="3BE4291E"/>
    <w:lvl w:ilvl="0" w:tplc="AD3E90A8">
      <w:start w:val="10"/>
      <w:numFmt w:val="lowerLetter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7E70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289A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045E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F845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B431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4881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DAEC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8EDC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ED209B8"/>
    <w:multiLevelType w:val="hybridMultilevel"/>
    <w:tmpl w:val="2096781A"/>
    <w:lvl w:ilvl="0" w:tplc="080A000F">
      <w:start w:val="1"/>
      <w:numFmt w:val="decimal"/>
      <w:lvlText w:val="%1."/>
      <w:lvlJc w:val="left"/>
      <w:pPr>
        <w:ind w:left="928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9647E3"/>
    <w:multiLevelType w:val="hybridMultilevel"/>
    <w:tmpl w:val="0734C816"/>
    <w:lvl w:ilvl="0" w:tplc="670231D6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F479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7A06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E21E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1C48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68E9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2E66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BCC7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9029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7866847"/>
    <w:multiLevelType w:val="hybridMultilevel"/>
    <w:tmpl w:val="70E4615A"/>
    <w:lvl w:ilvl="0" w:tplc="65BC5A8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FC30E3"/>
    <w:multiLevelType w:val="hybridMultilevel"/>
    <w:tmpl w:val="680AA57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BCF5C5C"/>
    <w:multiLevelType w:val="hybridMultilevel"/>
    <w:tmpl w:val="E994808A"/>
    <w:lvl w:ilvl="0" w:tplc="A4D89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8A9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345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AAC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308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AAC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FEF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460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0EF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185709E"/>
    <w:multiLevelType w:val="hybridMultilevel"/>
    <w:tmpl w:val="64C8D06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51793F"/>
    <w:multiLevelType w:val="hybridMultilevel"/>
    <w:tmpl w:val="B2D0724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9C1514"/>
    <w:multiLevelType w:val="hybridMultilevel"/>
    <w:tmpl w:val="B2D0724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B64D81"/>
    <w:multiLevelType w:val="multilevel"/>
    <w:tmpl w:val="478C59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85266F0"/>
    <w:multiLevelType w:val="hybridMultilevel"/>
    <w:tmpl w:val="B09036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6E73A4"/>
    <w:multiLevelType w:val="hybridMultilevel"/>
    <w:tmpl w:val="5DB43AD4"/>
    <w:lvl w:ilvl="0" w:tplc="2DE4ED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905327"/>
    <w:multiLevelType w:val="multilevel"/>
    <w:tmpl w:val="7A7439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2">
    <w:nsid w:val="75813225"/>
    <w:multiLevelType w:val="hybridMultilevel"/>
    <w:tmpl w:val="015094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2238B9"/>
    <w:multiLevelType w:val="multilevel"/>
    <w:tmpl w:val="C15EAC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AF5634B"/>
    <w:multiLevelType w:val="multilevel"/>
    <w:tmpl w:val="E214D2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BC7563B"/>
    <w:multiLevelType w:val="hybridMultilevel"/>
    <w:tmpl w:val="7EFE73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506F60"/>
    <w:multiLevelType w:val="hybridMultilevel"/>
    <w:tmpl w:val="2348DC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0"/>
  </w:num>
  <w:num w:numId="4">
    <w:abstractNumId w:val="46"/>
  </w:num>
  <w:num w:numId="5">
    <w:abstractNumId w:val="26"/>
  </w:num>
  <w:num w:numId="6">
    <w:abstractNumId w:val="18"/>
  </w:num>
  <w:num w:numId="7">
    <w:abstractNumId w:val="21"/>
  </w:num>
  <w:num w:numId="8">
    <w:abstractNumId w:val="27"/>
  </w:num>
  <w:num w:numId="9">
    <w:abstractNumId w:val="29"/>
  </w:num>
  <w:num w:numId="10">
    <w:abstractNumId w:val="10"/>
  </w:num>
  <w:num w:numId="11">
    <w:abstractNumId w:val="24"/>
  </w:num>
  <w:num w:numId="12">
    <w:abstractNumId w:val="31"/>
  </w:num>
  <w:num w:numId="13">
    <w:abstractNumId w:val="4"/>
  </w:num>
  <w:num w:numId="14">
    <w:abstractNumId w:val="45"/>
  </w:num>
  <w:num w:numId="15">
    <w:abstractNumId w:val="1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9"/>
  </w:num>
  <w:num w:numId="21">
    <w:abstractNumId w:val="33"/>
  </w:num>
  <w:num w:numId="22">
    <w:abstractNumId w:val="28"/>
  </w:num>
  <w:num w:numId="23">
    <w:abstractNumId w:val="17"/>
  </w:num>
  <w:num w:numId="24">
    <w:abstractNumId w:val="8"/>
  </w:num>
  <w:num w:numId="25">
    <w:abstractNumId w:val="25"/>
  </w:num>
  <w:num w:numId="26">
    <w:abstractNumId w:val="32"/>
  </w:num>
  <w:num w:numId="27">
    <w:abstractNumId w:val="16"/>
  </w:num>
  <w:num w:numId="28">
    <w:abstractNumId w:val="6"/>
  </w:num>
  <w:num w:numId="29">
    <w:abstractNumId w:val="37"/>
  </w:num>
  <w:num w:numId="30">
    <w:abstractNumId w:val="36"/>
  </w:num>
  <w:num w:numId="31">
    <w:abstractNumId w:val="14"/>
  </w:num>
  <w:num w:numId="32">
    <w:abstractNumId w:val="11"/>
  </w:num>
  <w:num w:numId="33">
    <w:abstractNumId w:val="15"/>
  </w:num>
  <w:num w:numId="34">
    <w:abstractNumId w:val="44"/>
  </w:num>
  <w:num w:numId="35">
    <w:abstractNumId w:val="38"/>
  </w:num>
  <w:num w:numId="36">
    <w:abstractNumId w:val="7"/>
  </w:num>
  <w:num w:numId="37">
    <w:abstractNumId w:val="43"/>
  </w:num>
  <w:num w:numId="38">
    <w:abstractNumId w:val="23"/>
  </w:num>
  <w:num w:numId="39">
    <w:abstractNumId w:val="34"/>
  </w:num>
  <w:num w:numId="40">
    <w:abstractNumId w:val="3"/>
  </w:num>
  <w:num w:numId="41">
    <w:abstractNumId w:val="35"/>
  </w:num>
  <w:num w:numId="42">
    <w:abstractNumId w:val="20"/>
  </w:num>
  <w:num w:numId="43">
    <w:abstractNumId w:val="1"/>
  </w:num>
  <w:num w:numId="44">
    <w:abstractNumId w:val="5"/>
  </w:num>
  <w:num w:numId="45">
    <w:abstractNumId w:val="19"/>
  </w:num>
  <w:num w:numId="46">
    <w:abstractNumId w:val="13"/>
  </w:num>
  <w:num w:numId="47">
    <w:abstractNumId w:val="0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ES_tradnl" w:vendorID="64" w:dllVersion="131078" w:nlCheck="1" w:checkStyle="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87"/>
    <w:rsid w:val="000007EE"/>
    <w:rsid w:val="00002D1B"/>
    <w:rsid w:val="00004263"/>
    <w:rsid w:val="00006220"/>
    <w:rsid w:val="00007F0A"/>
    <w:rsid w:val="00010B89"/>
    <w:rsid w:val="000217D7"/>
    <w:rsid w:val="000224DF"/>
    <w:rsid w:val="00024E05"/>
    <w:rsid w:val="0003209B"/>
    <w:rsid w:val="00033D80"/>
    <w:rsid w:val="0003539C"/>
    <w:rsid w:val="00054162"/>
    <w:rsid w:val="000559F9"/>
    <w:rsid w:val="00055DC3"/>
    <w:rsid w:val="00057780"/>
    <w:rsid w:val="000618F8"/>
    <w:rsid w:val="00083B78"/>
    <w:rsid w:val="00086695"/>
    <w:rsid w:val="00091212"/>
    <w:rsid w:val="00091CC7"/>
    <w:rsid w:val="00095AC0"/>
    <w:rsid w:val="0009655F"/>
    <w:rsid w:val="000A0DD0"/>
    <w:rsid w:val="000A45C8"/>
    <w:rsid w:val="000A5C07"/>
    <w:rsid w:val="000A6CB6"/>
    <w:rsid w:val="000A6F07"/>
    <w:rsid w:val="000B04F0"/>
    <w:rsid w:val="000B658F"/>
    <w:rsid w:val="000B7F7F"/>
    <w:rsid w:val="000C18D9"/>
    <w:rsid w:val="000C3AAC"/>
    <w:rsid w:val="000C4298"/>
    <w:rsid w:val="000C524B"/>
    <w:rsid w:val="000C7096"/>
    <w:rsid w:val="000C7244"/>
    <w:rsid w:val="000D04EC"/>
    <w:rsid w:val="000D680F"/>
    <w:rsid w:val="000E08BB"/>
    <w:rsid w:val="000E3EBB"/>
    <w:rsid w:val="000E4FA0"/>
    <w:rsid w:val="000E6CCA"/>
    <w:rsid w:val="000E7DFB"/>
    <w:rsid w:val="000F07A9"/>
    <w:rsid w:val="000F1150"/>
    <w:rsid w:val="000F1AB9"/>
    <w:rsid w:val="000F3DD3"/>
    <w:rsid w:val="000F43E8"/>
    <w:rsid w:val="000F4B2A"/>
    <w:rsid w:val="001033F8"/>
    <w:rsid w:val="001035A8"/>
    <w:rsid w:val="00106104"/>
    <w:rsid w:val="00106E7B"/>
    <w:rsid w:val="0011647A"/>
    <w:rsid w:val="00116D5D"/>
    <w:rsid w:val="00117868"/>
    <w:rsid w:val="00120692"/>
    <w:rsid w:val="00120DEB"/>
    <w:rsid w:val="001215F6"/>
    <w:rsid w:val="00121F83"/>
    <w:rsid w:val="001268DB"/>
    <w:rsid w:val="0013311B"/>
    <w:rsid w:val="00135F8D"/>
    <w:rsid w:val="00136207"/>
    <w:rsid w:val="0013773A"/>
    <w:rsid w:val="00145860"/>
    <w:rsid w:val="00147B2A"/>
    <w:rsid w:val="00151C42"/>
    <w:rsid w:val="00155D38"/>
    <w:rsid w:val="0015634B"/>
    <w:rsid w:val="001566AE"/>
    <w:rsid w:val="00157570"/>
    <w:rsid w:val="0016228B"/>
    <w:rsid w:val="001705E3"/>
    <w:rsid w:val="00172272"/>
    <w:rsid w:val="00173464"/>
    <w:rsid w:val="001834C3"/>
    <w:rsid w:val="00185C0B"/>
    <w:rsid w:val="00190EC1"/>
    <w:rsid w:val="0019162C"/>
    <w:rsid w:val="001933C9"/>
    <w:rsid w:val="00194EC5"/>
    <w:rsid w:val="00195529"/>
    <w:rsid w:val="00196B83"/>
    <w:rsid w:val="001A0F70"/>
    <w:rsid w:val="001A2DB7"/>
    <w:rsid w:val="001A2E6E"/>
    <w:rsid w:val="001A38B4"/>
    <w:rsid w:val="001A6F9B"/>
    <w:rsid w:val="001B14BF"/>
    <w:rsid w:val="001B15F0"/>
    <w:rsid w:val="001B290B"/>
    <w:rsid w:val="001C0405"/>
    <w:rsid w:val="001C5812"/>
    <w:rsid w:val="001D031A"/>
    <w:rsid w:val="001D0B42"/>
    <w:rsid w:val="001D0B49"/>
    <w:rsid w:val="001D3736"/>
    <w:rsid w:val="001D3EF2"/>
    <w:rsid w:val="001E18CD"/>
    <w:rsid w:val="001E4E17"/>
    <w:rsid w:val="001E736B"/>
    <w:rsid w:val="001E73F9"/>
    <w:rsid w:val="001F297F"/>
    <w:rsid w:val="001F7465"/>
    <w:rsid w:val="002016AA"/>
    <w:rsid w:val="00206C57"/>
    <w:rsid w:val="00207B44"/>
    <w:rsid w:val="002108DF"/>
    <w:rsid w:val="00211E7C"/>
    <w:rsid w:val="0021383C"/>
    <w:rsid w:val="00216F49"/>
    <w:rsid w:val="002230FD"/>
    <w:rsid w:val="00223FEB"/>
    <w:rsid w:val="00224ED3"/>
    <w:rsid w:val="00225AB5"/>
    <w:rsid w:val="00226941"/>
    <w:rsid w:val="00227579"/>
    <w:rsid w:val="0022776C"/>
    <w:rsid w:val="002279D0"/>
    <w:rsid w:val="0023070A"/>
    <w:rsid w:val="00234D7A"/>
    <w:rsid w:val="0023514A"/>
    <w:rsid w:val="00244F2F"/>
    <w:rsid w:val="00254627"/>
    <w:rsid w:val="00256AFF"/>
    <w:rsid w:val="00267A74"/>
    <w:rsid w:val="00267E7E"/>
    <w:rsid w:val="00271635"/>
    <w:rsid w:val="00272987"/>
    <w:rsid w:val="002746F3"/>
    <w:rsid w:val="00281248"/>
    <w:rsid w:val="002825CE"/>
    <w:rsid w:val="00282F25"/>
    <w:rsid w:val="00294AB8"/>
    <w:rsid w:val="002A3DA0"/>
    <w:rsid w:val="002A4F95"/>
    <w:rsid w:val="002A6C5E"/>
    <w:rsid w:val="002C09A3"/>
    <w:rsid w:val="002C1728"/>
    <w:rsid w:val="002C2A19"/>
    <w:rsid w:val="002C2D7E"/>
    <w:rsid w:val="002C5C99"/>
    <w:rsid w:val="002D1D18"/>
    <w:rsid w:val="002D4547"/>
    <w:rsid w:val="002E5BAD"/>
    <w:rsid w:val="002E7EED"/>
    <w:rsid w:val="002F4E76"/>
    <w:rsid w:val="002F6FA9"/>
    <w:rsid w:val="002F7304"/>
    <w:rsid w:val="00302777"/>
    <w:rsid w:val="00304709"/>
    <w:rsid w:val="00312479"/>
    <w:rsid w:val="003128BF"/>
    <w:rsid w:val="00321FAD"/>
    <w:rsid w:val="00324607"/>
    <w:rsid w:val="0032609B"/>
    <w:rsid w:val="00333B07"/>
    <w:rsid w:val="00335016"/>
    <w:rsid w:val="003421D9"/>
    <w:rsid w:val="00344564"/>
    <w:rsid w:val="00346293"/>
    <w:rsid w:val="003507A3"/>
    <w:rsid w:val="00356D81"/>
    <w:rsid w:val="0036119E"/>
    <w:rsid w:val="00363DF9"/>
    <w:rsid w:val="003643DA"/>
    <w:rsid w:val="003674BE"/>
    <w:rsid w:val="003740EC"/>
    <w:rsid w:val="0037490B"/>
    <w:rsid w:val="00374B6D"/>
    <w:rsid w:val="003767E9"/>
    <w:rsid w:val="00376BCE"/>
    <w:rsid w:val="00380EB7"/>
    <w:rsid w:val="0038336E"/>
    <w:rsid w:val="0039015B"/>
    <w:rsid w:val="00390EA1"/>
    <w:rsid w:val="00395E6D"/>
    <w:rsid w:val="003A1B54"/>
    <w:rsid w:val="003A1D31"/>
    <w:rsid w:val="003A56E8"/>
    <w:rsid w:val="003B0FE1"/>
    <w:rsid w:val="003B2A98"/>
    <w:rsid w:val="003B48F3"/>
    <w:rsid w:val="003B6080"/>
    <w:rsid w:val="003B7991"/>
    <w:rsid w:val="003C737D"/>
    <w:rsid w:val="003D2C73"/>
    <w:rsid w:val="003D4C65"/>
    <w:rsid w:val="003E0990"/>
    <w:rsid w:val="003F09C4"/>
    <w:rsid w:val="003F48F5"/>
    <w:rsid w:val="003F4DEF"/>
    <w:rsid w:val="003F6458"/>
    <w:rsid w:val="00400C05"/>
    <w:rsid w:val="00403EC9"/>
    <w:rsid w:val="00405451"/>
    <w:rsid w:val="00405FAB"/>
    <w:rsid w:val="00412C7C"/>
    <w:rsid w:val="00415B9B"/>
    <w:rsid w:val="00417B62"/>
    <w:rsid w:val="004209FE"/>
    <w:rsid w:val="00426C8F"/>
    <w:rsid w:val="00430305"/>
    <w:rsid w:val="004306BD"/>
    <w:rsid w:val="00430AF7"/>
    <w:rsid w:val="00431515"/>
    <w:rsid w:val="004331F9"/>
    <w:rsid w:val="00434192"/>
    <w:rsid w:val="00434E6D"/>
    <w:rsid w:val="004351AF"/>
    <w:rsid w:val="004376D4"/>
    <w:rsid w:val="004440BE"/>
    <w:rsid w:val="00447D66"/>
    <w:rsid w:val="00454AAE"/>
    <w:rsid w:val="0046357B"/>
    <w:rsid w:val="00467E17"/>
    <w:rsid w:val="00470C3F"/>
    <w:rsid w:val="00472A75"/>
    <w:rsid w:val="0047778D"/>
    <w:rsid w:val="00480F3A"/>
    <w:rsid w:val="00483165"/>
    <w:rsid w:val="004847F8"/>
    <w:rsid w:val="004856C1"/>
    <w:rsid w:val="004877BC"/>
    <w:rsid w:val="00492041"/>
    <w:rsid w:val="004920F6"/>
    <w:rsid w:val="004950BD"/>
    <w:rsid w:val="00497B51"/>
    <w:rsid w:val="004A05CA"/>
    <w:rsid w:val="004A3751"/>
    <w:rsid w:val="004A37B0"/>
    <w:rsid w:val="004B1140"/>
    <w:rsid w:val="004B3295"/>
    <w:rsid w:val="004B45DF"/>
    <w:rsid w:val="004B5472"/>
    <w:rsid w:val="004C19F2"/>
    <w:rsid w:val="004C1EBB"/>
    <w:rsid w:val="004C3277"/>
    <w:rsid w:val="004C4F89"/>
    <w:rsid w:val="004C5D31"/>
    <w:rsid w:val="004C6A13"/>
    <w:rsid w:val="004D2CFB"/>
    <w:rsid w:val="004D3B38"/>
    <w:rsid w:val="004E46DD"/>
    <w:rsid w:val="004F004D"/>
    <w:rsid w:val="004F73B0"/>
    <w:rsid w:val="004F7585"/>
    <w:rsid w:val="00500705"/>
    <w:rsid w:val="00504CC5"/>
    <w:rsid w:val="00513704"/>
    <w:rsid w:val="00523EEA"/>
    <w:rsid w:val="005264A0"/>
    <w:rsid w:val="005313DB"/>
    <w:rsid w:val="005318DD"/>
    <w:rsid w:val="00531D82"/>
    <w:rsid w:val="0053219D"/>
    <w:rsid w:val="00532A46"/>
    <w:rsid w:val="00535F46"/>
    <w:rsid w:val="00545465"/>
    <w:rsid w:val="0054758D"/>
    <w:rsid w:val="00547733"/>
    <w:rsid w:val="00554134"/>
    <w:rsid w:val="00554265"/>
    <w:rsid w:val="00557A9F"/>
    <w:rsid w:val="00560CD6"/>
    <w:rsid w:val="00561F80"/>
    <w:rsid w:val="0056434F"/>
    <w:rsid w:val="005662B9"/>
    <w:rsid w:val="0057080F"/>
    <w:rsid w:val="00572961"/>
    <w:rsid w:val="00575737"/>
    <w:rsid w:val="00576970"/>
    <w:rsid w:val="005879F2"/>
    <w:rsid w:val="00590FEF"/>
    <w:rsid w:val="00591EA0"/>
    <w:rsid w:val="00595E99"/>
    <w:rsid w:val="005A0DC3"/>
    <w:rsid w:val="005A1B49"/>
    <w:rsid w:val="005A294E"/>
    <w:rsid w:val="005A6634"/>
    <w:rsid w:val="005A67BF"/>
    <w:rsid w:val="005A6F1C"/>
    <w:rsid w:val="005A7C56"/>
    <w:rsid w:val="005B081A"/>
    <w:rsid w:val="005B5561"/>
    <w:rsid w:val="005C101D"/>
    <w:rsid w:val="005C5DC8"/>
    <w:rsid w:val="005C6E23"/>
    <w:rsid w:val="005C7157"/>
    <w:rsid w:val="005D17E8"/>
    <w:rsid w:val="005D2236"/>
    <w:rsid w:val="005D3E0A"/>
    <w:rsid w:val="005D5357"/>
    <w:rsid w:val="005D5A66"/>
    <w:rsid w:val="005D6FC4"/>
    <w:rsid w:val="005D7748"/>
    <w:rsid w:val="005D7F3F"/>
    <w:rsid w:val="005E3AA8"/>
    <w:rsid w:val="005E54FD"/>
    <w:rsid w:val="005F23D2"/>
    <w:rsid w:val="005F2450"/>
    <w:rsid w:val="005F35C7"/>
    <w:rsid w:val="005F3C88"/>
    <w:rsid w:val="005F492D"/>
    <w:rsid w:val="005F4DEE"/>
    <w:rsid w:val="005F6B07"/>
    <w:rsid w:val="00600B71"/>
    <w:rsid w:val="006059E0"/>
    <w:rsid w:val="00605DAD"/>
    <w:rsid w:val="006104EF"/>
    <w:rsid w:val="00610F3F"/>
    <w:rsid w:val="00616AC4"/>
    <w:rsid w:val="00621F99"/>
    <w:rsid w:val="006321CD"/>
    <w:rsid w:val="00634861"/>
    <w:rsid w:val="0063525A"/>
    <w:rsid w:val="00636970"/>
    <w:rsid w:val="00642249"/>
    <w:rsid w:val="00643C1A"/>
    <w:rsid w:val="00644731"/>
    <w:rsid w:val="006458DA"/>
    <w:rsid w:val="00651454"/>
    <w:rsid w:val="00657669"/>
    <w:rsid w:val="00660A96"/>
    <w:rsid w:val="006625AB"/>
    <w:rsid w:val="006626EA"/>
    <w:rsid w:val="00663853"/>
    <w:rsid w:val="00673AA9"/>
    <w:rsid w:val="00676F6A"/>
    <w:rsid w:val="00677D3E"/>
    <w:rsid w:val="006828F0"/>
    <w:rsid w:val="00683520"/>
    <w:rsid w:val="00686459"/>
    <w:rsid w:val="006942A2"/>
    <w:rsid w:val="006A544B"/>
    <w:rsid w:val="006A5A14"/>
    <w:rsid w:val="006A64BB"/>
    <w:rsid w:val="006B2987"/>
    <w:rsid w:val="006B56C6"/>
    <w:rsid w:val="006B5B17"/>
    <w:rsid w:val="006C15B6"/>
    <w:rsid w:val="006C747A"/>
    <w:rsid w:val="006D524A"/>
    <w:rsid w:val="006D7BE5"/>
    <w:rsid w:val="006E0A9B"/>
    <w:rsid w:val="006E3E25"/>
    <w:rsid w:val="006E57A4"/>
    <w:rsid w:val="006E7D09"/>
    <w:rsid w:val="007005A8"/>
    <w:rsid w:val="00706217"/>
    <w:rsid w:val="00721671"/>
    <w:rsid w:val="00723E94"/>
    <w:rsid w:val="007325DC"/>
    <w:rsid w:val="007373F3"/>
    <w:rsid w:val="0074026A"/>
    <w:rsid w:val="0075290D"/>
    <w:rsid w:val="0075421B"/>
    <w:rsid w:val="007658C6"/>
    <w:rsid w:val="00772A4C"/>
    <w:rsid w:val="00782FAD"/>
    <w:rsid w:val="007836EC"/>
    <w:rsid w:val="00794664"/>
    <w:rsid w:val="00795FD5"/>
    <w:rsid w:val="00797527"/>
    <w:rsid w:val="007A0E81"/>
    <w:rsid w:val="007A173B"/>
    <w:rsid w:val="007A2A52"/>
    <w:rsid w:val="007A5895"/>
    <w:rsid w:val="007B3847"/>
    <w:rsid w:val="007C052C"/>
    <w:rsid w:val="007C14C3"/>
    <w:rsid w:val="007C3834"/>
    <w:rsid w:val="007D328D"/>
    <w:rsid w:val="007D5E9C"/>
    <w:rsid w:val="007D62C5"/>
    <w:rsid w:val="007D7F03"/>
    <w:rsid w:val="007E21E6"/>
    <w:rsid w:val="007E4666"/>
    <w:rsid w:val="007E7076"/>
    <w:rsid w:val="007F512A"/>
    <w:rsid w:val="0080032E"/>
    <w:rsid w:val="00804D50"/>
    <w:rsid w:val="00805FC0"/>
    <w:rsid w:val="00806642"/>
    <w:rsid w:val="00806A04"/>
    <w:rsid w:val="00806D83"/>
    <w:rsid w:val="008119DC"/>
    <w:rsid w:val="008164EA"/>
    <w:rsid w:val="00816DED"/>
    <w:rsid w:val="0081705E"/>
    <w:rsid w:val="00822900"/>
    <w:rsid w:val="00824DEF"/>
    <w:rsid w:val="00832F28"/>
    <w:rsid w:val="00833AF9"/>
    <w:rsid w:val="00834D19"/>
    <w:rsid w:val="00836CF6"/>
    <w:rsid w:val="00836F18"/>
    <w:rsid w:val="00836F48"/>
    <w:rsid w:val="0084008E"/>
    <w:rsid w:val="0084136A"/>
    <w:rsid w:val="00846250"/>
    <w:rsid w:val="0085019A"/>
    <w:rsid w:val="00853EB0"/>
    <w:rsid w:val="00854797"/>
    <w:rsid w:val="00863BC8"/>
    <w:rsid w:val="008656C0"/>
    <w:rsid w:val="00880385"/>
    <w:rsid w:val="00881499"/>
    <w:rsid w:val="00892075"/>
    <w:rsid w:val="00893F96"/>
    <w:rsid w:val="00894055"/>
    <w:rsid w:val="008A49AD"/>
    <w:rsid w:val="008B1FE1"/>
    <w:rsid w:val="008B63E2"/>
    <w:rsid w:val="008C12AA"/>
    <w:rsid w:val="008C3A8D"/>
    <w:rsid w:val="008C4671"/>
    <w:rsid w:val="008C473E"/>
    <w:rsid w:val="008D077B"/>
    <w:rsid w:val="008D1478"/>
    <w:rsid w:val="008D17CC"/>
    <w:rsid w:val="008D18C5"/>
    <w:rsid w:val="008D3C43"/>
    <w:rsid w:val="008D3F09"/>
    <w:rsid w:val="008D7BA4"/>
    <w:rsid w:val="008E069B"/>
    <w:rsid w:val="008E0F98"/>
    <w:rsid w:val="008E10EE"/>
    <w:rsid w:val="008E4059"/>
    <w:rsid w:val="008E70A6"/>
    <w:rsid w:val="008E79B9"/>
    <w:rsid w:val="008F5C7B"/>
    <w:rsid w:val="008F641A"/>
    <w:rsid w:val="009012E8"/>
    <w:rsid w:val="00904BB4"/>
    <w:rsid w:val="00907C6D"/>
    <w:rsid w:val="00912FBF"/>
    <w:rsid w:val="00914426"/>
    <w:rsid w:val="00916414"/>
    <w:rsid w:val="00922D3E"/>
    <w:rsid w:val="00927C7C"/>
    <w:rsid w:val="00927D7C"/>
    <w:rsid w:val="00931C70"/>
    <w:rsid w:val="00934B74"/>
    <w:rsid w:val="00935BEA"/>
    <w:rsid w:val="00935C4B"/>
    <w:rsid w:val="0094656D"/>
    <w:rsid w:val="00951DDE"/>
    <w:rsid w:val="009537E0"/>
    <w:rsid w:val="00956FE4"/>
    <w:rsid w:val="00957C1B"/>
    <w:rsid w:val="00961AED"/>
    <w:rsid w:val="009625AD"/>
    <w:rsid w:val="009753DF"/>
    <w:rsid w:val="00975B3D"/>
    <w:rsid w:val="0098166F"/>
    <w:rsid w:val="00982862"/>
    <w:rsid w:val="00985FE7"/>
    <w:rsid w:val="0099204C"/>
    <w:rsid w:val="0099548A"/>
    <w:rsid w:val="00995997"/>
    <w:rsid w:val="009A6BC3"/>
    <w:rsid w:val="009B3B38"/>
    <w:rsid w:val="009B6AD6"/>
    <w:rsid w:val="009B6CD9"/>
    <w:rsid w:val="009C2F8F"/>
    <w:rsid w:val="009C3DBB"/>
    <w:rsid w:val="009D023D"/>
    <w:rsid w:val="009D52AE"/>
    <w:rsid w:val="009D55AC"/>
    <w:rsid w:val="009D5D32"/>
    <w:rsid w:val="009D5D4C"/>
    <w:rsid w:val="009E703A"/>
    <w:rsid w:val="009F098A"/>
    <w:rsid w:val="009F12E8"/>
    <w:rsid w:val="009F4C45"/>
    <w:rsid w:val="009F7850"/>
    <w:rsid w:val="00A023D9"/>
    <w:rsid w:val="00A04004"/>
    <w:rsid w:val="00A12BE9"/>
    <w:rsid w:val="00A13A19"/>
    <w:rsid w:val="00A14CBD"/>
    <w:rsid w:val="00A152F6"/>
    <w:rsid w:val="00A22A48"/>
    <w:rsid w:val="00A25852"/>
    <w:rsid w:val="00A3310E"/>
    <w:rsid w:val="00A33EDF"/>
    <w:rsid w:val="00A3436C"/>
    <w:rsid w:val="00A348A4"/>
    <w:rsid w:val="00A35BDB"/>
    <w:rsid w:val="00A430B4"/>
    <w:rsid w:val="00A440B4"/>
    <w:rsid w:val="00A51A39"/>
    <w:rsid w:val="00A544D6"/>
    <w:rsid w:val="00A571B7"/>
    <w:rsid w:val="00A60860"/>
    <w:rsid w:val="00A73E2B"/>
    <w:rsid w:val="00A80E0D"/>
    <w:rsid w:val="00A8382D"/>
    <w:rsid w:val="00A86F66"/>
    <w:rsid w:val="00A87F5A"/>
    <w:rsid w:val="00A93EBF"/>
    <w:rsid w:val="00AA03EC"/>
    <w:rsid w:val="00AA0F91"/>
    <w:rsid w:val="00AB2A14"/>
    <w:rsid w:val="00AC1B14"/>
    <w:rsid w:val="00AC2C1A"/>
    <w:rsid w:val="00AC2C6D"/>
    <w:rsid w:val="00AC5A8E"/>
    <w:rsid w:val="00AD1E22"/>
    <w:rsid w:val="00AD332C"/>
    <w:rsid w:val="00AD771A"/>
    <w:rsid w:val="00AE1533"/>
    <w:rsid w:val="00AE22C8"/>
    <w:rsid w:val="00AE359A"/>
    <w:rsid w:val="00AE72DD"/>
    <w:rsid w:val="00AE7722"/>
    <w:rsid w:val="00AF281A"/>
    <w:rsid w:val="00AF4EA1"/>
    <w:rsid w:val="00AF5C7C"/>
    <w:rsid w:val="00AF6908"/>
    <w:rsid w:val="00AF799D"/>
    <w:rsid w:val="00B01A5E"/>
    <w:rsid w:val="00B03C1C"/>
    <w:rsid w:val="00B0667E"/>
    <w:rsid w:val="00B25681"/>
    <w:rsid w:val="00B336A3"/>
    <w:rsid w:val="00B34B8D"/>
    <w:rsid w:val="00B37975"/>
    <w:rsid w:val="00B409FA"/>
    <w:rsid w:val="00B4787C"/>
    <w:rsid w:val="00B50D2B"/>
    <w:rsid w:val="00B51192"/>
    <w:rsid w:val="00B5287A"/>
    <w:rsid w:val="00B538D3"/>
    <w:rsid w:val="00B5580C"/>
    <w:rsid w:val="00B56F49"/>
    <w:rsid w:val="00B572BE"/>
    <w:rsid w:val="00B6139B"/>
    <w:rsid w:val="00B61F7E"/>
    <w:rsid w:val="00B630C8"/>
    <w:rsid w:val="00B6408A"/>
    <w:rsid w:val="00B65CF3"/>
    <w:rsid w:val="00B67235"/>
    <w:rsid w:val="00B678B3"/>
    <w:rsid w:val="00B73603"/>
    <w:rsid w:val="00B82271"/>
    <w:rsid w:val="00B87FBC"/>
    <w:rsid w:val="00B91D90"/>
    <w:rsid w:val="00B9286B"/>
    <w:rsid w:val="00B9343E"/>
    <w:rsid w:val="00BA06F0"/>
    <w:rsid w:val="00BA0E6C"/>
    <w:rsid w:val="00BA310F"/>
    <w:rsid w:val="00BA782E"/>
    <w:rsid w:val="00BB1AFB"/>
    <w:rsid w:val="00BB2739"/>
    <w:rsid w:val="00BB3AC0"/>
    <w:rsid w:val="00BB799C"/>
    <w:rsid w:val="00BC0CD2"/>
    <w:rsid w:val="00BC27DF"/>
    <w:rsid w:val="00BC2D1E"/>
    <w:rsid w:val="00BC7E54"/>
    <w:rsid w:val="00BD1703"/>
    <w:rsid w:val="00BD5999"/>
    <w:rsid w:val="00BE2C5A"/>
    <w:rsid w:val="00BE2C97"/>
    <w:rsid w:val="00BE36A3"/>
    <w:rsid w:val="00BE464D"/>
    <w:rsid w:val="00BE5A81"/>
    <w:rsid w:val="00BE7381"/>
    <w:rsid w:val="00BF1D5E"/>
    <w:rsid w:val="00BF3812"/>
    <w:rsid w:val="00BF75F8"/>
    <w:rsid w:val="00C01F25"/>
    <w:rsid w:val="00C0353A"/>
    <w:rsid w:val="00C15087"/>
    <w:rsid w:val="00C2158A"/>
    <w:rsid w:val="00C2243B"/>
    <w:rsid w:val="00C26D4D"/>
    <w:rsid w:val="00C31C7A"/>
    <w:rsid w:val="00C37F29"/>
    <w:rsid w:val="00C400D8"/>
    <w:rsid w:val="00C40B98"/>
    <w:rsid w:val="00C40F68"/>
    <w:rsid w:val="00C44D5A"/>
    <w:rsid w:val="00C45314"/>
    <w:rsid w:val="00C454B5"/>
    <w:rsid w:val="00C551CB"/>
    <w:rsid w:val="00C57634"/>
    <w:rsid w:val="00C62216"/>
    <w:rsid w:val="00C62574"/>
    <w:rsid w:val="00C6752B"/>
    <w:rsid w:val="00C84BDD"/>
    <w:rsid w:val="00C856D3"/>
    <w:rsid w:val="00C93AA1"/>
    <w:rsid w:val="00C95BAC"/>
    <w:rsid w:val="00C97A3F"/>
    <w:rsid w:val="00C97DEC"/>
    <w:rsid w:val="00CA1001"/>
    <w:rsid w:val="00CA3876"/>
    <w:rsid w:val="00CA3FCD"/>
    <w:rsid w:val="00CA5C22"/>
    <w:rsid w:val="00CA777E"/>
    <w:rsid w:val="00CB6F03"/>
    <w:rsid w:val="00CC3108"/>
    <w:rsid w:val="00CC330B"/>
    <w:rsid w:val="00CC5452"/>
    <w:rsid w:val="00CE3B4F"/>
    <w:rsid w:val="00CF1EB5"/>
    <w:rsid w:val="00CF6D28"/>
    <w:rsid w:val="00D0684D"/>
    <w:rsid w:val="00D10324"/>
    <w:rsid w:val="00D10E38"/>
    <w:rsid w:val="00D16BDD"/>
    <w:rsid w:val="00D17D9D"/>
    <w:rsid w:val="00D22CEA"/>
    <w:rsid w:val="00D230FB"/>
    <w:rsid w:val="00D2518E"/>
    <w:rsid w:val="00D26F89"/>
    <w:rsid w:val="00D27C23"/>
    <w:rsid w:val="00D33450"/>
    <w:rsid w:val="00D34F13"/>
    <w:rsid w:val="00D35524"/>
    <w:rsid w:val="00D40EBD"/>
    <w:rsid w:val="00D41824"/>
    <w:rsid w:val="00D43328"/>
    <w:rsid w:val="00D43D70"/>
    <w:rsid w:val="00D44E99"/>
    <w:rsid w:val="00D456F7"/>
    <w:rsid w:val="00D47462"/>
    <w:rsid w:val="00D5201D"/>
    <w:rsid w:val="00D5670E"/>
    <w:rsid w:val="00D57B7B"/>
    <w:rsid w:val="00D60733"/>
    <w:rsid w:val="00D63DE0"/>
    <w:rsid w:val="00D64588"/>
    <w:rsid w:val="00D719A5"/>
    <w:rsid w:val="00D73D05"/>
    <w:rsid w:val="00D9000E"/>
    <w:rsid w:val="00D912CA"/>
    <w:rsid w:val="00D91597"/>
    <w:rsid w:val="00D91E55"/>
    <w:rsid w:val="00D9281F"/>
    <w:rsid w:val="00D94831"/>
    <w:rsid w:val="00D9591D"/>
    <w:rsid w:val="00D968B6"/>
    <w:rsid w:val="00DA6F67"/>
    <w:rsid w:val="00DB16D9"/>
    <w:rsid w:val="00DB1A7B"/>
    <w:rsid w:val="00DB66B3"/>
    <w:rsid w:val="00DB7508"/>
    <w:rsid w:val="00DC1381"/>
    <w:rsid w:val="00DC1AEC"/>
    <w:rsid w:val="00DC3142"/>
    <w:rsid w:val="00DC5DA0"/>
    <w:rsid w:val="00DC657B"/>
    <w:rsid w:val="00DC6AA0"/>
    <w:rsid w:val="00DD5263"/>
    <w:rsid w:val="00DD6060"/>
    <w:rsid w:val="00DD6139"/>
    <w:rsid w:val="00DD6539"/>
    <w:rsid w:val="00DD6D9C"/>
    <w:rsid w:val="00DD787A"/>
    <w:rsid w:val="00DE4835"/>
    <w:rsid w:val="00DE6C09"/>
    <w:rsid w:val="00DF1503"/>
    <w:rsid w:val="00DF16BC"/>
    <w:rsid w:val="00DF60B2"/>
    <w:rsid w:val="00DF76F6"/>
    <w:rsid w:val="00DF79C9"/>
    <w:rsid w:val="00E003F7"/>
    <w:rsid w:val="00E0129F"/>
    <w:rsid w:val="00E042AF"/>
    <w:rsid w:val="00E076AA"/>
    <w:rsid w:val="00E112A2"/>
    <w:rsid w:val="00E12A4C"/>
    <w:rsid w:val="00E13176"/>
    <w:rsid w:val="00E20B3F"/>
    <w:rsid w:val="00E2365E"/>
    <w:rsid w:val="00E2367F"/>
    <w:rsid w:val="00E3112C"/>
    <w:rsid w:val="00E3317B"/>
    <w:rsid w:val="00E35B83"/>
    <w:rsid w:val="00E37253"/>
    <w:rsid w:val="00E43C51"/>
    <w:rsid w:val="00E43E05"/>
    <w:rsid w:val="00E45638"/>
    <w:rsid w:val="00E45C84"/>
    <w:rsid w:val="00E53E82"/>
    <w:rsid w:val="00E5531C"/>
    <w:rsid w:val="00E559CE"/>
    <w:rsid w:val="00E67BB9"/>
    <w:rsid w:val="00E724ED"/>
    <w:rsid w:val="00E756C5"/>
    <w:rsid w:val="00E8084E"/>
    <w:rsid w:val="00E81DC5"/>
    <w:rsid w:val="00E8396A"/>
    <w:rsid w:val="00E8551E"/>
    <w:rsid w:val="00E918BE"/>
    <w:rsid w:val="00E93204"/>
    <w:rsid w:val="00E94033"/>
    <w:rsid w:val="00E97741"/>
    <w:rsid w:val="00EA35F7"/>
    <w:rsid w:val="00EA5D44"/>
    <w:rsid w:val="00EA6C17"/>
    <w:rsid w:val="00EB0ED5"/>
    <w:rsid w:val="00EC0370"/>
    <w:rsid w:val="00EC2026"/>
    <w:rsid w:val="00EC3367"/>
    <w:rsid w:val="00EC339A"/>
    <w:rsid w:val="00EC7277"/>
    <w:rsid w:val="00ED0AD6"/>
    <w:rsid w:val="00ED22CE"/>
    <w:rsid w:val="00ED2A43"/>
    <w:rsid w:val="00ED3498"/>
    <w:rsid w:val="00ED5946"/>
    <w:rsid w:val="00ED5B8E"/>
    <w:rsid w:val="00ED7378"/>
    <w:rsid w:val="00EE48D5"/>
    <w:rsid w:val="00EE63B0"/>
    <w:rsid w:val="00EE7379"/>
    <w:rsid w:val="00EF1C51"/>
    <w:rsid w:val="00EF3891"/>
    <w:rsid w:val="00EF3D82"/>
    <w:rsid w:val="00F027B6"/>
    <w:rsid w:val="00F07202"/>
    <w:rsid w:val="00F2085E"/>
    <w:rsid w:val="00F21806"/>
    <w:rsid w:val="00F224E9"/>
    <w:rsid w:val="00F232A8"/>
    <w:rsid w:val="00F25DAC"/>
    <w:rsid w:val="00F27906"/>
    <w:rsid w:val="00F32A9E"/>
    <w:rsid w:val="00F32ADF"/>
    <w:rsid w:val="00F339F4"/>
    <w:rsid w:val="00F36121"/>
    <w:rsid w:val="00F36FA8"/>
    <w:rsid w:val="00F375BF"/>
    <w:rsid w:val="00F50F68"/>
    <w:rsid w:val="00F51D06"/>
    <w:rsid w:val="00F55635"/>
    <w:rsid w:val="00F55AC8"/>
    <w:rsid w:val="00F56629"/>
    <w:rsid w:val="00F57A70"/>
    <w:rsid w:val="00F6353C"/>
    <w:rsid w:val="00F64183"/>
    <w:rsid w:val="00F66FEB"/>
    <w:rsid w:val="00F67099"/>
    <w:rsid w:val="00F72BA2"/>
    <w:rsid w:val="00F82758"/>
    <w:rsid w:val="00F840AF"/>
    <w:rsid w:val="00F9033B"/>
    <w:rsid w:val="00F90AE2"/>
    <w:rsid w:val="00F90B44"/>
    <w:rsid w:val="00F92922"/>
    <w:rsid w:val="00F934DB"/>
    <w:rsid w:val="00F96328"/>
    <w:rsid w:val="00F969B1"/>
    <w:rsid w:val="00F97CA2"/>
    <w:rsid w:val="00FA3269"/>
    <w:rsid w:val="00FA5525"/>
    <w:rsid w:val="00FA7967"/>
    <w:rsid w:val="00FA7CE4"/>
    <w:rsid w:val="00FB02CA"/>
    <w:rsid w:val="00FB174A"/>
    <w:rsid w:val="00FB5CF0"/>
    <w:rsid w:val="00FC3B1A"/>
    <w:rsid w:val="00FC4942"/>
    <w:rsid w:val="00FC4ACF"/>
    <w:rsid w:val="00FC7592"/>
    <w:rsid w:val="00FD412F"/>
    <w:rsid w:val="00FD4E87"/>
    <w:rsid w:val="00FD5A6E"/>
    <w:rsid w:val="00FE4305"/>
    <w:rsid w:val="00FE720F"/>
    <w:rsid w:val="00FF0556"/>
    <w:rsid w:val="00FF074E"/>
    <w:rsid w:val="00FF1030"/>
    <w:rsid w:val="00FF2B67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0AF940"/>
  <w15:docId w15:val="{26EF8BBA-8A80-4E4F-A7A8-ED120B35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EDF"/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8F641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51370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51370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00B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nhideWhenUsed/>
    <w:qFormat/>
    <w:rsid w:val="008F641A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unhideWhenUsed/>
    <w:qFormat/>
    <w:rsid w:val="008F641A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513704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513704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Sinespaciado">
    <w:name w:val="No Spacing"/>
    <w:uiPriority w:val="1"/>
    <w:qFormat/>
    <w:rsid w:val="00513704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8F641A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8F641A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8F641A"/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F64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F641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eformatted">
    <w:name w:val="Preformatted"/>
    <w:basedOn w:val="Normal"/>
    <w:rsid w:val="008F641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C327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B174A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600B7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57C1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57C1B"/>
  </w:style>
  <w:style w:type="paragraph" w:customStyle="1" w:styleId="Default">
    <w:name w:val="Default"/>
    <w:rsid w:val="00DC1381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D43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400C05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ennegrita">
    <w:name w:val="Strong"/>
    <w:basedOn w:val="Fuentedeprrafopredeter"/>
    <w:uiPriority w:val="22"/>
    <w:qFormat/>
    <w:rsid w:val="00CC5452"/>
    <w:rPr>
      <w:b/>
      <w:bCs/>
    </w:rPr>
  </w:style>
  <w:style w:type="character" w:customStyle="1" w:styleId="ptletra1">
    <w:name w:val="pt_letra1"/>
    <w:basedOn w:val="Fuentedeprrafopredeter"/>
    <w:rsid w:val="00CC5452"/>
    <w:rPr>
      <w:rFonts w:ascii="Open Sans" w:hAnsi="Open Sans" w:hint="default"/>
      <w:b w:val="0"/>
      <w:bCs w:val="0"/>
      <w:i w:val="0"/>
      <w:iCs w:val="0"/>
      <w:smallCaps w:val="0"/>
      <w:color w:val="545454"/>
      <w:sz w:val="24"/>
      <w:szCs w:val="24"/>
    </w:rPr>
  </w:style>
  <w:style w:type="table" w:customStyle="1" w:styleId="Tablanormal11">
    <w:name w:val="Tabla normal 11"/>
    <w:basedOn w:val="Tablanormal"/>
    <w:uiPriority w:val="99"/>
    <w:rsid w:val="00A258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rsid w:val="007E4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8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sm\Downloads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8236A-459B-B44B-A532-1398D8ED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C:\Users\marcosm\Downloads\PLANTILLA HOJA MEMBRETADA.dotx</Template>
  <TotalTime>2</TotalTime>
  <Pages>2</Pages>
  <Words>250</Words>
  <Characters>1376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Macias Macias, Marcos Manuel.</dc:creator>
  <cp:lastModifiedBy>Usuario de Microsoft Office</cp:lastModifiedBy>
  <cp:revision>2</cp:revision>
  <cp:lastPrinted>2020-01-28T00:37:00Z</cp:lastPrinted>
  <dcterms:created xsi:type="dcterms:W3CDTF">2020-09-28T21:40:00Z</dcterms:created>
  <dcterms:modified xsi:type="dcterms:W3CDTF">2020-09-28T21:40:00Z</dcterms:modified>
</cp:coreProperties>
</file>