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ED810" w14:textId="77777777" w:rsidR="00B63B3D" w:rsidRDefault="00B63B3D" w:rsidP="00B63B3D"/>
    <w:p w14:paraId="5F8ADF7D" w14:textId="2B65845A" w:rsidR="00B63B3D" w:rsidRDefault="00B63B3D" w:rsidP="00B63B3D">
      <w:pPr>
        <w:jc w:val="center"/>
        <w:rPr>
          <w:b/>
        </w:rPr>
      </w:pPr>
      <w:r w:rsidRPr="00B63B3D">
        <w:rPr>
          <w:b/>
        </w:rPr>
        <w:t>Evaluación tutoría  individual de trayectoria</w:t>
      </w:r>
    </w:p>
    <w:tbl>
      <w:tblPr>
        <w:tblW w:w="97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3677"/>
        <w:gridCol w:w="29"/>
        <w:gridCol w:w="1131"/>
        <w:gridCol w:w="2693"/>
      </w:tblGrid>
      <w:tr w:rsidR="001402AC" w:rsidRPr="00CF2B56" w14:paraId="5884E082" w14:textId="77777777" w:rsidTr="00EB07D4">
        <w:trPr>
          <w:trHeight w:val="447"/>
        </w:trPr>
        <w:tc>
          <w:tcPr>
            <w:tcW w:w="2230" w:type="dxa"/>
          </w:tcPr>
          <w:p w14:paraId="41F6E4CE" w14:textId="77777777" w:rsidR="001402AC" w:rsidRPr="00CF2B56" w:rsidRDefault="001402AC" w:rsidP="00657CC9">
            <w:r w:rsidRPr="00CF2B56">
              <w:rPr>
                <w:rFonts w:ascii="Calibri" w:eastAsia="Calibri" w:hAnsi="Calibri" w:cs="Calibri"/>
                <w:b/>
              </w:rPr>
              <w:t xml:space="preserve">  Nombre del alumno:</w:t>
            </w:r>
          </w:p>
        </w:tc>
        <w:tc>
          <w:tcPr>
            <w:tcW w:w="3677" w:type="dxa"/>
          </w:tcPr>
          <w:p w14:paraId="37B47FF0" w14:textId="448C10C2" w:rsidR="001402AC" w:rsidRPr="00CF2B56" w:rsidRDefault="001402AC" w:rsidP="004C349B">
            <w:pPr>
              <w:jc w:val="both"/>
            </w:pPr>
            <w:r w:rsidRPr="00CF2B56">
              <w:t xml:space="preserve"> </w:t>
            </w:r>
          </w:p>
        </w:tc>
        <w:tc>
          <w:tcPr>
            <w:tcW w:w="1160" w:type="dxa"/>
            <w:gridSpan w:val="2"/>
          </w:tcPr>
          <w:p w14:paraId="229CF082" w14:textId="4CC2DE93" w:rsidR="00465792" w:rsidRPr="00CF2B56" w:rsidRDefault="001402AC" w:rsidP="00657CC9">
            <w:pPr>
              <w:jc w:val="both"/>
              <w:rPr>
                <w:b/>
              </w:rPr>
            </w:pPr>
            <w:r w:rsidRPr="00CF2B56">
              <w:rPr>
                <w:b/>
              </w:rPr>
              <w:t>Ciclo</w:t>
            </w:r>
            <w:r w:rsidR="00465792">
              <w:rPr>
                <w:b/>
              </w:rPr>
              <w:t xml:space="preserve"> Segundo </w:t>
            </w:r>
          </w:p>
        </w:tc>
        <w:tc>
          <w:tcPr>
            <w:tcW w:w="2693" w:type="dxa"/>
          </w:tcPr>
          <w:p w14:paraId="79C3684A" w14:textId="4C6BC35C" w:rsidR="001402AC" w:rsidRPr="00CF2B56" w:rsidRDefault="001402AC" w:rsidP="00657CC9">
            <w:pPr>
              <w:jc w:val="both"/>
            </w:pPr>
          </w:p>
        </w:tc>
      </w:tr>
      <w:tr w:rsidR="001402AC" w:rsidRPr="00CF2B56" w14:paraId="61678ED0" w14:textId="77777777" w:rsidTr="00036D90">
        <w:trPr>
          <w:trHeight w:val="547"/>
        </w:trPr>
        <w:tc>
          <w:tcPr>
            <w:tcW w:w="2230" w:type="dxa"/>
          </w:tcPr>
          <w:p w14:paraId="7CA5BE5A" w14:textId="439519A3" w:rsidR="001402AC" w:rsidRPr="00CF2B56" w:rsidRDefault="001402AC" w:rsidP="00657CC9">
            <w:pPr>
              <w:jc w:val="right"/>
            </w:pPr>
            <w:r w:rsidRPr="00CF2B56">
              <w:rPr>
                <w:rFonts w:ascii="Calibri" w:eastAsia="Calibri" w:hAnsi="Calibri" w:cs="Calibri"/>
                <w:b/>
              </w:rPr>
              <w:t>Nombre del tutor:</w:t>
            </w:r>
          </w:p>
        </w:tc>
        <w:tc>
          <w:tcPr>
            <w:tcW w:w="7530" w:type="dxa"/>
            <w:gridSpan w:val="4"/>
          </w:tcPr>
          <w:p w14:paraId="7D848ECF" w14:textId="4BE9C3FD" w:rsidR="001402AC" w:rsidRPr="00CF2B56" w:rsidRDefault="001402AC" w:rsidP="00657CC9"/>
        </w:tc>
      </w:tr>
      <w:tr w:rsidR="001402AC" w:rsidRPr="00CF2B56" w14:paraId="5CB28470" w14:textId="77777777" w:rsidTr="00EB07D4">
        <w:trPr>
          <w:trHeight w:val="488"/>
        </w:trPr>
        <w:tc>
          <w:tcPr>
            <w:tcW w:w="2230" w:type="dxa"/>
          </w:tcPr>
          <w:p w14:paraId="5CDEA5E4" w14:textId="77777777" w:rsidR="001402AC" w:rsidRPr="00CF2B56" w:rsidRDefault="001402AC" w:rsidP="00657CC9">
            <w:pPr>
              <w:jc w:val="right"/>
            </w:pPr>
            <w:r w:rsidRPr="00CF2B56">
              <w:rPr>
                <w:rFonts w:ascii="Calibri" w:eastAsia="Calibri" w:hAnsi="Calibri" w:cs="Calibri"/>
                <w:b/>
              </w:rPr>
              <w:t xml:space="preserve">Programa Educativo: </w:t>
            </w:r>
          </w:p>
        </w:tc>
        <w:tc>
          <w:tcPr>
            <w:tcW w:w="7530" w:type="dxa"/>
            <w:gridSpan w:val="4"/>
          </w:tcPr>
          <w:p w14:paraId="648EFDFB" w14:textId="62109401" w:rsidR="001402AC" w:rsidRPr="00CF2B56" w:rsidRDefault="001402AC" w:rsidP="00657CC9"/>
        </w:tc>
      </w:tr>
      <w:tr w:rsidR="001402AC" w:rsidRPr="00CF2B56" w14:paraId="30800E43" w14:textId="77777777" w:rsidTr="00EB07D4">
        <w:trPr>
          <w:trHeight w:val="446"/>
        </w:trPr>
        <w:tc>
          <w:tcPr>
            <w:tcW w:w="2230" w:type="dxa"/>
          </w:tcPr>
          <w:p w14:paraId="478F9900" w14:textId="77777777" w:rsidR="001402AC" w:rsidRPr="00CF2B56" w:rsidRDefault="001402AC" w:rsidP="00657CC9">
            <w:pPr>
              <w:jc w:val="right"/>
              <w:rPr>
                <w:rFonts w:ascii="Calibri" w:eastAsia="Calibri" w:hAnsi="Calibri" w:cs="Calibri"/>
                <w:b/>
              </w:rPr>
            </w:pPr>
            <w:r w:rsidRPr="00CF2B56">
              <w:rPr>
                <w:rFonts w:ascii="Calibri" w:eastAsia="Calibri" w:hAnsi="Calibri" w:cs="Calibri"/>
                <w:b/>
              </w:rPr>
              <w:t>Código</w:t>
            </w:r>
          </w:p>
        </w:tc>
        <w:tc>
          <w:tcPr>
            <w:tcW w:w="7530" w:type="dxa"/>
            <w:gridSpan w:val="4"/>
          </w:tcPr>
          <w:p w14:paraId="6AED6672" w14:textId="310AD510" w:rsidR="001402AC" w:rsidRPr="00CF2B56" w:rsidRDefault="001402AC" w:rsidP="00657CC9"/>
        </w:tc>
      </w:tr>
      <w:tr w:rsidR="001402AC" w:rsidRPr="00CF2B56" w14:paraId="24F228AF" w14:textId="77777777" w:rsidTr="00EB07D4">
        <w:trPr>
          <w:trHeight w:val="410"/>
        </w:trPr>
        <w:tc>
          <w:tcPr>
            <w:tcW w:w="2230" w:type="dxa"/>
          </w:tcPr>
          <w:p w14:paraId="3BAFFB14" w14:textId="77777777" w:rsidR="001402AC" w:rsidRPr="00CF2B56" w:rsidRDefault="001402AC" w:rsidP="00657CC9">
            <w:pPr>
              <w:jc w:val="right"/>
            </w:pPr>
            <w:r w:rsidRPr="00CF2B56">
              <w:rPr>
                <w:rFonts w:ascii="Calibri" w:eastAsia="Calibri" w:hAnsi="Calibri" w:cs="Calibri"/>
                <w:b/>
              </w:rPr>
              <w:t>Fecha:</w:t>
            </w:r>
          </w:p>
        </w:tc>
        <w:tc>
          <w:tcPr>
            <w:tcW w:w="3706" w:type="dxa"/>
            <w:gridSpan w:val="2"/>
          </w:tcPr>
          <w:p w14:paraId="694006D4" w14:textId="079C9378" w:rsidR="001402AC" w:rsidRPr="00CF2B56" w:rsidRDefault="001402AC" w:rsidP="00657CC9"/>
        </w:tc>
        <w:tc>
          <w:tcPr>
            <w:tcW w:w="1131" w:type="dxa"/>
          </w:tcPr>
          <w:p w14:paraId="5852E7AE" w14:textId="77777777" w:rsidR="001402AC" w:rsidRPr="00CF2B56" w:rsidRDefault="001402AC" w:rsidP="00657CC9">
            <w:r w:rsidRPr="00CF2B56">
              <w:rPr>
                <w:rFonts w:ascii="Calibri" w:eastAsia="Calibri" w:hAnsi="Calibri" w:cs="Calibri"/>
                <w:b/>
              </w:rPr>
              <w:t>Hora:</w:t>
            </w:r>
          </w:p>
        </w:tc>
        <w:tc>
          <w:tcPr>
            <w:tcW w:w="2693" w:type="dxa"/>
          </w:tcPr>
          <w:p w14:paraId="7F8ED0EE" w14:textId="1CD20F1B" w:rsidR="001402AC" w:rsidRPr="00CF2B56" w:rsidRDefault="001402AC" w:rsidP="00657CC9"/>
        </w:tc>
      </w:tr>
    </w:tbl>
    <w:p w14:paraId="750760D4" w14:textId="2D71C1C4" w:rsidR="001402AC" w:rsidRPr="001402AC" w:rsidRDefault="001402AC" w:rsidP="001402AC">
      <w:pPr>
        <w:rPr>
          <w:rFonts w:eastAsia="Calibri"/>
        </w:rPr>
      </w:pPr>
      <w:r w:rsidRPr="00CF2B56">
        <w:rPr>
          <w:rFonts w:eastAsia="Calibri"/>
        </w:rPr>
        <w:t>Describir detalladamente las actividades realizadas en esta sesión de presentación de avances, (agregar las filas que sean necesarias a la tabla).</w:t>
      </w:r>
    </w:p>
    <w:tbl>
      <w:tblPr>
        <w:tblW w:w="991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7397"/>
      </w:tblGrid>
      <w:tr w:rsidR="001402AC" w:rsidRPr="00CF2B56" w14:paraId="697DD862" w14:textId="77777777" w:rsidTr="001402AC">
        <w:tc>
          <w:tcPr>
            <w:tcW w:w="2520" w:type="dxa"/>
          </w:tcPr>
          <w:p w14:paraId="371A987B" w14:textId="77777777" w:rsidR="001402AC" w:rsidRPr="00CF2B56" w:rsidRDefault="001402AC" w:rsidP="00657CC9">
            <w:pPr>
              <w:jc w:val="center"/>
            </w:pPr>
            <w:r w:rsidRPr="00CF2B56">
              <w:rPr>
                <w:rFonts w:eastAsia="Calibri"/>
              </w:rPr>
              <w:t>Actividades realizadas</w:t>
            </w:r>
          </w:p>
        </w:tc>
        <w:tc>
          <w:tcPr>
            <w:tcW w:w="7397" w:type="dxa"/>
          </w:tcPr>
          <w:p w14:paraId="1258889E" w14:textId="77777777" w:rsidR="001402AC" w:rsidRPr="00CF2B56" w:rsidRDefault="001402AC" w:rsidP="00657CC9">
            <w:pPr>
              <w:jc w:val="center"/>
            </w:pPr>
            <w:r w:rsidRPr="00CF2B56">
              <w:rPr>
                <w:rFonts w:eastAsia="Calibri"/>
              </w:rPr>
              <w:t>Retroalimentación/observaciones</w:t>
            </w:r>
          </w:p>
        </w:tc>
      </w:tr>
      <w:tr w:rsidR="001402AC" w:rsidRPr="00CF2B56" w14:paraId="65E601F2" w14:textId="77777777" w:rsidTr="001402AC">
        <w:trPr>
          <w:trHeight w:val="839"/>
        </w:trPr>
        <w:tc>
          <w:tcPr>
            <w:tcW w:w="2520" w:type="dxa"/>
          </w:tcPr>
          <w:p w14:paraId="1BE31047" w14:textId="77777777" w:rsidR="001402AC" w:rsidRPr="00CF2B56" w:rsidRDefault="001402AC" w:rsidP="00657CC9">
            <w:r w:rsidRPr="00CF2B56">
              <w:t>Trayectoria Académica</w:t>
            </w:r>
          </w:p>
        </w:tc>
        <w:tc>
          <w:tcPr>
            <w:tcW w:w="7397" w:type="dxa"/>
          </w:tcPr>
          <w:p w14:paraId="70F4441D" w14:textId="6C4798DC" w:rsidR="001402AC" w:rsidRPr="00CF2B56" w:rsidRDefault="001402AC" w:rsidP="00657CC9"/>
        </w:tc>
      </w:tr>
      <w:tr w:rsidR="001402AC" w:rsidRPr="00CF2B56" w14:paraId="7CBF6FFB" w14:textId="77777777" w:rsidTr="001402AC">
        <w:trPr>
          <w:trHeight w:val="684"/>
        </w:trPr>
        <w:tc>
          <w:tcPr>
            <w:tcW w:w="2520" w:type="dxa"/>
          </w:tcPr>
          <w:p w14:paraId="43E59308" w14:textId="77777777" w:rsidR="001402AC" w:rsidRPr="00CF2B56" w:rsidRDefault="001402AC" w:rsidP="00657CC9">
            <w:r w:rsidRPr="00CF2B56">
              <w:t xml:space="preserve">Vinculación </w:t>
            </w:r>
          </w:p>
        </w:tc>
        <w:tc>
          <w:tcPr>
            <w:tcW w:w="7397" w:type="dxa"/>
          </w:tcPr>
          <w:p w14:paraId="594665E2" w14:textId="11C01707" w:rsidR="001402AC" w:rsidRPr="00CF2B56" w:rsidRDefault="001402AC" w:rsidP="00657CC9">
            <w:pPr>
              <w:jc w:val="both"/>
            </w:pPr>
          </w:p>
        </w:tc>
      </w:tr>
      <w:tr w:rsidR="001402AC" w:rsidRPr="00CF2B56" w14:paraId="508F035E" w14:textId="77777777" w:rsidTr="001402AC">
        <w:trPr>
          <w:trHeight w:val="810"/>
        </w:trPr>
        <w:tc>
          <w:tcPr>
            <w:tcW w:w="2520" w:type="dxa"/>
          </w:tcPr>
          <w:p w14:paraId="5737EB11" w14:textId="77777777" w:rsidR="001402AC" w:rsidRPr="00CF2B56" w:rsidRDefault="001402AC" w:rsidP="00657CC9">
            <w:r w:rsidRPr="00CF2B56">
              <w:t>Investigación</w:t>
            </w:r>
          </w:p>
        </w:tc>
        <w:tc>
          <w:tcPr>
            <w:tcW w:w="7397" w:type="dxa"/>
          </w:tcPr>
          <w:p w14:paraId="1741C0D2" w14:textId="114018A0" w:rsidR="001402AC" w:rsidRPr="00CF2B56" w:rsidRDefault="001402AC" w:rsidP="00657CC9">
            <w:pPr>
              <w:jc w:val="both"/>
            </w:pPr>
          </w:p>
        </w:tc>
      </w:tr>
      <w:tr w:rsidR="001402AC" w:rsidRPr="00CF2B56" w14:paraId="229BA64D" w14:textId="77777777" w:rsidTr="001402AC">
        <w:trPr>
          <w:trHeight w:val="540"/>
        </w:trPr>
        <w:tc>
          <w:tcPr>
            <w:tcW w:w="2520" w:type="dxa"/>
          </w:tcPr>
          <w:p w14:paraId="19810724" w14:textId="77777777" w:rsidR="001402AC" w:rsidRPr="00CF2B56" w:rsidRDefault="001402AC" w:rsidP="00657CC9">
            <w:r w:rsidRPr="00CF2B56">
              <w:t>Otras</w:t>
            </w:r>
          </w:p>
        </w:tc>
        <w:tc>
          <w:tcPr>
            <w:tcW w:w="7397" w:type="dxa"/>
          </w:tcPr>
          <w:p w14:paraId="05FBA954" w14:textId="62FD64A0" w:rsidR="001402AC" w:rsidRPr="00CF2B56" w:rsidRDefault="001402AC" w:rsidP="00657CC9">
            <w:pPr>
              <w:jc w:val="both"/>
            </w:pPr>
          </w:p>
        </w:tc>
      </w:tr>
    </w:tbl>
    <w:p w14:paraId="7FDC7CFC" w14:textId="4DE39EC9" w:rsidR="001402AC" w:rsidRPr="00CF2B56" w:rsidRDefault="001402AC" w:rsidP="001402AC">
      <w:r w:rsidRPr="00CF2B56">
        <w:rPr>
          <w:rFonts w:eastAsia="Calibri"/>
        </w:rPr>
        <w:t>Fecha propuesta y tareas que debe realizar para presentar la próxima reunión.</w:t>
      </w:r>
    </w:p>
    <w:tbl>
      <w:tblPr>
        <w:tblW w:w="988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5"/>
      </w:tblGrid>
      <w:tr w:rsidR="001402AC" w:rsidRPr="00CF2B56" w14:paraId="32B4C743" w14:textId="77777777" w:rsidTr="00EB07D4">
        <w:tc>
          <w:tcPr>
            <w:tcW w:w="9885" w:type="dxa"/>
          </w:tcPr>
          <w:p w14:paraId="48B3BF0A" w14:textId="2E0A384D" w:rsidR="001402AC" w:rsidRPr="00CF2B56" w:rsidRDefault="001402AC" w:rsidP="00657CC9"/>
        </w:tc>
      </w:tr>
    </w:tbl>
    <w:p w14:paraId="320DA769" w14:textId="3A2D4666" w:rsidR="001402AC" w:rsidRDefault="001402AC" w:rsidP="001402AC">
      <w:bookmarkStart w:id="0" w:name="_GoBack"/>
      <w:bookmarkEnd w:id="0"/>
    </w:p>
    <w:p w14:paraId="499C93DB" w14:textId="7E38DEDE" w:rsidR="00137907" w:rsidRDefault="00137907" w:rsidP="001402AC"/>
    <w:p w14:paraId="16E11EFD" w14:textId="454DD028" w:rsidR="00137907" w:rsidRPr="00CF2B56" w:rsidRDefault="00137907" w:rsidP="001402AC"/>
    <w:p w14:paraId="1F871B79" w14:textId="135C77CE" w:rsidR="00137907" w:rsidRDefault="001402AC" w:rsidP="00137907">
      <w:pPr>
        <w:spacing w:line="240" w:lineRule="auto"/>
        <w:contextualSpacing/>
        <w:jc w:val="both"/>
        <w:rPr>
          <w:szCs w:val="24"/>
        </w:rPr>
      </w:pPr>
      <w:r w:rsidRPr="00CF2B56">
        <w:rPr>
          <w:szCs w:val="24"/>
        </w:rPr>
        <w:tab/>
      </w:r>
      <w:r w:rsidRPr="00CF2B56">
        <w:rPr>
          <w:szCs w:val="24"/>
        </w:rPr>
        <w:tab/>
        <w:t xml:space="preserve">                </w:t>
      </w:r>
      <w:r w:rsidR="00EB07D4">
        <w:rPr>
          <w:szCs w:val="24"/>
        </w:rPr>
        <w:t xml:space="preserve">           </w:t>
      </w:r>
    </w:p>
    <w:p w14:paraId="295C7A33" w14:textId="4D4FE64E" w:rsidR="00EB07D4" w:rsidRPr="00CF2B56" w:rsidRDefault="00137907" w:rsidP="00137907">
      <w:pPr>
        <w:spacing w:line="240" w:lineRule="auto"/>
        <w:contextualSpacing/>
        <w:jc w:val="both"/>
      </w:pPr>
      <w:r>
        <w:rPr>
          <w:szCs w:val="24"/>
        </w:rPr>
        <w:t xml:space="preserve">                   </w:t>
      </w:r>
      <w:r w:rsidRPr="00CF2B56">
        <w:rPr>
          <w:szCs w:val="24"/>
        </w:rPr>
        <w:t>Nombre y firma del alumno</w:t>
      </w:r>
      <w:r w:rsidR="001402AC" w:rsidRPr="00CF2B56">
        <w:rPr>
          <w:szCs w:val="24"/>
        </w:rPr>
        <w:t xml:space="preserve">  </w:t>
      </w:r>
      <w:r>
        <w:rPr>
          <w:szCs w:val="24"/>
        </w:rPr>
        <w:t xml:space="preserve">                                                                 </w:t>
      </w:r>
      <w:r w:rsidR="00EB07D4" w:rsidRPr="00CF2B56">
        <w:t>Dr. José Cruz Guzmán Díaz</w:t>
      </w:r>
    </w:p>
    <w:p w14:paraId="132E26FB" w14:textId="5171B5E0" w:rsidR="00D43B9F" w:rsidRPr="002F383E" w:rsidRDefault="00EB07D4" w:rsidP="002F383E">
      <w:pPr>
        <w:pStyle w:val="Normal1"/>
        <w:spacing w:line="240" w:lineRule="auto"/>
        <w:ind w:firstLine="720"/>
        <w:contextualSpacing/>
        <w:jc w:val="both"/>
        <w:rPr>
          <w:szCs w:val="24"/>
          <w:lang w:val="es-ES"/>
        </w:rPr>
      </w:pPr>
      <w:r>
        <w:rPr>
          <w:rFonts w:asciiTheme="minorHAnsi" w:eastAsiaTheme="minorHAnsi" w:hAnsiTheme="minorHAnsi" w:cstheme="minorBidi"/>
          <w:lang w:val="es-ES" w:eastAsia="en-US"/>
        </w:rPr>
        <w:t xml:space="preserve">                                                 </w:t>
      </w:r>
      <w:r w:rsidR="00137907">
        <w:rPr>
          <w:rFonts w:asciiTheme="minorHAnsi" w:eastAsiaTheme="minorHAnsi" w:hAnsiTheme="minorHAnsi" w:cstheme="minorBidi"/>
          <w:lang w:val="es-ES" w:eastAsia="en-US"/>
        </w:rPr>
        <w:t xml:space="preserve">                                                                          </w:t>
      </w:r>
      <w:r>
        <w:rPr>
          <w:rFonts w:asciiTheme="minorHAnsi" w:eastAsiaTheme="minorHAnsi" w:hAnsiTheme="minorHAnsi" w:cstheme="minorBidi"/>
          <w:lang w:val="es-ES" w:eastAsia="en-US"/>
        </w:rPr>
        <w:t xml:space="preserve">   </w:t>
      </w:r>
      <w:r w:rsidR="001402AC" w:rsidRPr="00CF2B56">
        <w:rPr>
          <w:szCs w:val="24"/>
          <w:lang w:val="es-ES"/>
        </w:rPr>
        <w:t xml:space="preserve">Tutor de trayectoria </w:t>
      </w:r>
    </w:p>
    <w:sectPr w:rsidR="00D43B9F" w:rsidRPr="002F383E" w:rsidSect="00B5580C">
      <w:headerReference w:type="default" r:id="rId8"/>
      <w:footerReference w:type="default" r:id="rId9"/>
      <w:pgSz w:w="12240" w:h="15840" w:code="1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E38CA" w14:textId="77777777" w:rsidR="00507794" w:rsidRDefault="00507794" w:rsidP="003A1B54">
      <w:pPr>
        <w:spacing w:after="0" w:line="240" w:lineRule="auto"/>
      </w:pPr>
      <w:r>
        <w:separator/>
      </w:r>
    </w:p>
  </w:endnote>
  <w:endnote w:type="continuationSeparator" w:id="0">
    <w:p w14:paraId="058EA2C3" w14:textId="77777777" w:rsidR="00507794" w:rsidRDefault="00507794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Open Sans">
    <w:panose1 w:val="00000000000000000000"/>
    <w:charset w:val="00"/>
    <w:family w:val="roman"/>
    <w:notTrueType/>
    <w:pitch w:val="default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0A983" w14:textId="7D735458" w:rsidR="00F2085E" w:rsidRDefault="00CF37E7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 w:rsidRPr="00CF37E7">
      <w:rPr>
        <w:rFonts w:ascii="Times New Roman" w:hAnsi="Times New Roman" w:cs="Times New Roman"/>
        <w:noProof/>
        <w:color w:val="3D4041"/>
        <w:sz w:val="17"/>
        <w:szCs w:val="17"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4C77A7BC" wp14:editId="68FE21E6">
          <wp:simplePos x="0" y="0"/>
          <wp:positionH relativeFrom="column">
            <wp:posOffset>-430530</wp:posOffset>
          </wp:positionH>
          <wp:positionV relativeFrom="paragraph">
            <wp:posOffset>-521970</wp:posOffset>
          </wp:positionV>
          <wp:extent cx="1169670" cy="1513205"/>
          <wp:effectExtent l="6032" t="0" r="4763" b="4762"/>
          <wp:wrapThrough wrapText="bothSides">
            <wp:wrapPolygon edited="0">
              <wp:start x="111" y="21686"/>
              <wp:lineTo x="21453" y="21686"/>
              <wp:lineTo x="21453" y="113"/>
              <wp:lineTo x="111" y="113"/>
              <wp:lineTo x="111" y="21686"/>
            </wp:wrapPolygon>
          </wp:wrapThrough>
          <wp:docPr id="7" name="Imagen 6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6AE9710-26F0-2F4A-AC9B-1417AFDB1F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6AE9710-26F0-2F4A-AC9B-1417AFDB1F0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169670" cy="1513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4BDD" w:rsidRPr="00E076AA">
      <w:rPr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 wp14:anchorId="307AABA7" wp14:editId="0E6562E4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730747" cy="730747"/>
          <wp:effectExtent l="0" t="0" r="0" b="0"/>
          <wp:wrapNone/>
          <wp:docPr id="6" name="Imagen 6" descr="C:\Users\joseg\Documents\DROPBOX GENERAL\MAESTRIA EN DERECHO\Dropbox\CORIDINACION 2017\FORMATOS\FORMATOS 2018\LOGITIPOS\Programa Nacional de Posgrados de CalidadNP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g\Documents\DROPBOX GENERAL\MAESTRIA EN DERECHO\Dropbox\CORIDINACION 2017\FORMATOS\FORMATOS 2018\LOGITIPOS\Programa Nacional de Posgrados de CalidadNPC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747" cy="730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85E">
      <w:rPr>
        <w:rFonts w:ascii="Times New Roman" w:hAnsi="Times New Roman" w:cs="Times New Roman"/>
        <w:color w:val="3D4041"/>
        <w:sz w:val="17"/>
        <w:szCs w:val="17"/>
      </w:rPr>
      <w:t>Av. Enrique Arreola Silva No. 883, Colonia Centro, C.P.49000</w:t>
    </w:r>
  </w:p>
  <w:p w14:paraId="09D3D1F9" w14:textId="7BB3A473" w:rsidR="00F2085E" w:rsidRDefault="00F2085E" w:rsidP="0084136A">
    <w:pPr>
      <w:pStyle w:val="Piedepgina"/>
      <w:tabs>
        <w:tab w:val="center" w:pos="6480"/>
        <w:tab w:val="right" w:pos="12960"/>
      </w:tabs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ab/>
    </w:r>
    <w:r>
      <w:rPr>
        <w:rFonts w:ascii="Times New Roman" w:hAnsi="Times New Roman" w:cs="Times New Roman"/>
        <w:color w:val="3D4041"/>
        <w:sz w:val="17"/>
        <w:szCs w:val="17"/>
      </w:rPr>
      <w:tab/>
      <w:t>Cd. Guzmán, Jalisco, México (01341) 575.22.22, ext. 46178</w:t>
    </w:r>
    <w:r>
      <w:rPr>
        <w:rFonts w:ascii="Times New Roman" w:hAnsi="Times New Roman" w:cs="Times New Roman"/>
        <w:color w:val="3D4041"/>
        <w:sz w:val="17"/>
        <w:szCs w:val="17"/>
      </w:rPr>
      <w:tab/>
    </w:r>
    <w:r>
      <w:rPr>
        <w:rFonts w:ascii="Times New Roman" w:hAnsi="Times New Roman" w:cs="Times New Roman"/>
        <w:color w:val="3D4041"/>
        <w:sz w:val="17"/>
        <w:szCs w:val="17"/>
      </w:rPr>
      <w:tab/>
    </w:r>
  </w:p>
  <w:p w14:paraId="1E2AE698" w14:textId="7DA8C2CB" w:rsidR="00F2085E" w:rsidRPr="008164EA" w:rsidRDefault="00F2085E" w:rsidP="008164EA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</w:rPr>
    </w:pPr>
    <w:r w:rsidRPr="00CA3FCD">
      <w:rPr>
        <w:rFonts w:ascii="Times New Roman" w:hAnsi="Times New Roman" w:cs="Times New Roman"/>
        <w:b/>
        <w:color w:val="012B46"/>
        <w:sz w:val="17"/>
        <w:szCs w:val="17"/>
      </w:rPr>
      <w:t>http://www.cusur.udg.mx/es/maestria-en-derecho</w:t>
    </w:r>
    <w:r w:rsidRPr="00E076AA">
      <w:rPr>
        <w:noProof/>
        <w:lang w:eastAsia="es-ES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D3649" w14:textId="77777777" w:rsidR="00507794" w:rsidRDefault="00507794" w:rsidP="003A1B54">
      <w:pPr>
        <w:spacing w:after="0" w:line="240" w:lineRule="auto"/>
      </w:pPr>
      <w:r>
        <w:separator/>
      </w:r>
    </w:p>
  </w:footnote>
  <w:footnote w:type="continuationSeparator" w:id="0">
    <w:p w14:paraId="123FFF8C" w14:textId="77777777" w:rsidR="00507794" w:rsidRDefault="00507794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D7F60" w14:textId="5BE97E67" w:rsidR="00F2085E" w:rsidRDefault="005264A0" w:rsidP="00B6139B">
    <w:pPr>
      <w:pStyle w:val="Encabezado"/>
      <w:tabs>
        <w:tab w:val="clear" w:pos="4419"/>
        <w:tab w:val="clear" w:pos="8838"/>
        <w:tab w:val="left" w:pos="8550"/>
      </w:tabs>
      <w:rPr>
        <w:noProof/>
        <w:lang w:eastAsia="es-ES"/>
      </w:rPr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03D38388" wp14:editId="7FD4C7D9">
          <wp:simplePos x="0" y="0"/>
          <wp:positionH relativeFrom="margin">
            <wp:posOffset>-1040765</wp:posOffset>
          </wp:positionH>
          <wp:positionV relativeFrom="paragraph">
            <wp:posOffset>-607695</wp:posOffset>
          </wp:positionV>
          <wp:extent cx="7783664" cy="1228725"/>
          <wp:effectExtent l="0" t="0" r="8255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664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3E94">
      <w:rPr>
        <w:noProof/>
        <w:lang w:val="es-ES_tradnl" w:eastAsia="es-ES_tradnl"/>
      </w:rPr>
      <w:drawing>
        <wp:anchor distT="0" distB="0" distL="114300" distR="114300" simplePos="0" relativeHeight="251660288" behindDoc="1" locked="0" layoutInCell="1" allowOverlap="1" wp14:anchorId="1F48BC24" wp14:editId="27A31AF3">
          <wp:simplePos x="0" y="0"/>
          <wp:positionH relativeFrom="margin">
            <wp:align>right</wp:align>
          </wp:positionH>
          <wp:positionV relativeFrom="paragraph">
            <wp:posOffset>-132715</wp:posOffset>
          </wp:positionV>
          <wp:extent cx="723936" cy="619277"/>
          <wp:effectExtent l="0" t="0" r="0" b="9525"/>
          <wp:wrapNone/>
          <wp:docPr id="4" name="Imagen 4" descr="C:\Users\joseg\Documents\DROPBOX GENERAL\MAESTRIA EN DERECHO\Dropbox\CORIDINACION 2017\FORMATOS\Logotipo de CONAC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g\Documents\DROPBOX GENERAL\MAESTRIA EN DERECHO\Dropbox\CORIDINACION 2017\FORMATOS\Logotipo de CONACY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36" cy="619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85E">
      <w:rPr>
        <w:noProof/>
        <w:lang w:eastAsia="es-ES"/>
      </w:rPr>
      <w:t xml:space="preserve">                           </w:t>
    </w:r>
    <w:r w:rsidR="00B6139B">
      <w:rPr>
        <w:noProof/>
        <w:lang w:eastAsia="es-ES"/>
      </w:rPr>
      <w:tab/>
    </w:r>
  </w:p>
  <w:p w14:paraId="3405248B" w14:textId="17263CC0" w:rsidR="00F2085E" w:rsidRPr="00E076AA" w:rsidRDefault="005264A0" w:rsidP="00E076AA">
    <w:pPr>
      <w:pStyle w:val="Encabezado"/>
    </w:pPr>
    <w:r>
      <w:rPr>
        <w:noProof/>
        <w:lang w:eastAsia="es-ES"/>
      </w:rPr>
      <w:t xml:space="preserve">           </w:t>
    </w:r>
    <w:r w:rsidR="00F2085E">
      <w:rPr>
        <w:rFonts w:ascii="Trajan Pro" w:hAnsi="Trajan Pro"/>
        <w:color w:val="3D4041"/>
      </w:rPr>
      <w:t>CENTRO UNIVERSITARIO DEL SUR</w:t>
    </w:r>
  </w:p>
  <w:p w14:paraId="4457C329" w14:textId="6D19311B" w:rsidR="00F2085E" w:rsidRPr="00D22CEA" w:rsidRDefault="00F2085E" w:rsidP="00880385">
    <w:pPr>
      <w:pStyle w:val="Encabezado"/>
      <w:spacing w:before="120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 </w:t>
    </w:r>
    <w:r w:rsidR="005264A0">
      <w:rPr>
        <w:rFonts w:ascii="Trajan Pro" w:hAnsi="Trajan Pro"/>
        <w:color w:val="3D4041"/>
        <w:sz w:val="17"/>
        <w:szCs w:val="17"/>
      </w:rPr>
      <w:t xml:space="preserve">              </w:t>
    </w:r>
    <w:r>
      <w:rPr>
        <w:rFonts w:ascii="Trajan Pro" w:hAnsi="Trajan Pro"/>
        <w:color w:val="3D4041"/>
        <w:sz w:val="17"/>
        <w:szCs w:val="17"/>
      </w:rPr>
      <w:t>SECRETARIA ACADEMICA</w:t>
    </w:r>
  </w:p>
  <w:p w14:paraId="75E6CD7D" w14:textId="5E78C3DE" w:rsidR="00F2085E" w:rsidRPr="00400C05" w:rsidRDefault="00F2085E" w:rsidP="00880385">
    <w:pPr>
      <w:pStyle w:val="Encabezado"/>
      <w:spacing w:before="120" w:line="120" w:lineRule="auto"/>
      <w:rPr>
        <w:rFonts w:ascii="Trajan Pro" w:hAnsi="Trajan Pro"/>
        <w:color w:val="3D4041"/>
        <w:sz w:val="15"/>
        <w:szCs w:val="15"/>
      </w:rPr>
    </w:pPr>
    <w:r>
      <w:rPr>
        <w:rFonts w:ascii="Trajan Pro" w:hAnsi="Trajan Pro"/>
        <w:color w:val="3D4041"/>
        <w:sz w:val="15"/>
        <w:szCs w:val="15"/>
      </w:rPr>
      <w:t xml:space="preserve">    </w:t>
    </w:r>
    <w:r w:rsidR="005264A0">
      <w:rPr>
        <w:rFonts w:ascii="Trajan Pro" w:hAnsi="Trajan Pro"/>
        <w:color w:val="3D4041"/>
        <w:sz w:val="15"/>
        <w:szCs w:val="15"/>
      </w:rPr>
      <w:t xml:space="preserve">             </w:t>
    </w:r>
    <w:r>
      <w:rPr>
        <w:rFonts w:ascii="Trajan Pro" w:hAnsi="Trajan Pro"/>
        <w:color w:val="3D4041"/>
        <w:sz w:val="15"/>
        <w:szCs w:val="15"/>
      </w:rPr>
      <w:t>Posgrado</w:t>
    </w:r>
    <w:r w:rsidR="005264A0">
      <w:rPr>
        <w:rFonts w:ascii="Trajan Pro" w:hAnsi="Trajan Pro"/>
        <w:color w:val="3D4041"/>
        <w:sz w:val="15"/>
        <w:szCs w:val="15"/>
      </w:rPr>
      <w:t xml:space="preserve">s CUSUR                                                               </w:t>
    </w:r>
    <w:r w:rsidR="00F339F4">
      <w:rPr>
        <w:rFonts w:ascii="Trajan Pro" w:hAnsi="Trajan Pro"/>
        <w:color w:val="3D4041"/>
        <w:sz w:val="15"/>
        <w:szCs w:val="15"/>
      </w:rPr>
      <w:t xml:space="preserve">     </w:t>
    </w:r>
    <w:r>
      <w:rPr>
        <w:rFonts w:ascii="Trajan Pro" w:hAnsi="Trajan Pro"/>
        <w:color w:val="3D4041"/>
        <w:sz w:val="15"/>
        <w:szCs w:val="15"/>
      </w:rPr>
      <w:t xml:space="preserve">              </w:t>
    </w:r>
    <w:r w:rsidR="005264A0">
      <w:rPr>
        <w:rFonts w:ascii="Trajan Pro" w:hAnsi="Trajan Pro"/>
        <w:color w:val="3D4041"/>
        <w:sz w:val="15"/>
        <w:szCs w:val="15"/>
      </w:rPr>
      <w:t xml:space="preserve">                       </w:t>
    </w:r>
    <w:r w:rsidR="00B6139B">
      <w:rPr>
        <w:rFonts w:ascii="Trajan Pro" w:hAnsi="Trajan Pro"/>
        <w:color w:val="3D4041"/>
        <w:sz w:val="15"/>
        <w:szCs w:val="15"/>
      </w:rPr>
      <w:t xml:space="preserve"> </w:t>
    </w:r>
    <w:r w:rsidR="005264A0">
      <w:rPr>
        <w:rFonts w:ascii="Trajan Pro" w:hAnsi="Trajan Pro"/>
        <w:color w:val="3D4041"/>
        <w:sz w:val="15"/>
        <w:szCs w:val="15"/>
      </w:rPr>
      <w:t xml:space="preserve">    </w:t>
    </w:r>
    <w:r w:rsidR="00F72BA2">
      <w:rPr>
        <w:rFonts w:ascii="Trajan Pro" w:hAnsi="Trajan Pro"/>
        <w:color w:val="3D4041"/>
        <w:sz w:val="15"/>
        <w:szCs w:val="15"/>
      </w:rPr>
      <w:t xml:space="preserve">                </w:t>
    </w:r>
    <w:r w:rsidR="00B6139B">
      <w:rPr>
        <w:rFonts w:ascii="Trajan Pro" w:hAnsi="Trajan Pro"/>
        <w:color w:val="3D4041"/>
        <w:sz w:val="15"/>
        <w:szCs w:val="15"/>
      </w:rPr>
      <w:t xml:space="preserve"> </w:t>
    </w:r>
    <w:r w:rsidR="008D3C43">
      <w:rPr>
        <w:rFonts w:ascii="Trajan Pro" w:hAnsi="Trajan Pro"/>
        <w:color w:val="3D4041"/>
        <w:sz w:val="15"/>
        <w:szCs w:val="15"/>
      </w:rPr>
      <w:t xml:space="preserve">                            </w:t>
    </w:r>
    <w:r>
      <w:rPr>
        <w:rFonts w:ascii="Trajan Pro" w:hAnsi="Trajan Pro"/>
        <w:color w:val="3D4041"/>
        <w:sz w:val="15"/>
        <w:szCs w:val="15"/>
      </w:rPr>
      <w:t xml:space="preserve"> </w:t>
    </w:r>
    <w:r w:rsidR="008D3C43">
      <w:rPr>
        <w:rFonts w:ascii="Trajan Pro" w:hAnsi="Trajan Pro"/>
        <w:color w:val="3D4041"/>
        <w:sz w:val="15"/>
        <w:szCs w:val="15"/>
      </w:rPr>
      <w:t xml:space="preserve">                                     </w:t>
    </w:r>
    <w:r>
      <w:rPr>
        <w:rFonts w:ascii="Trajan Pro" w:hAnsi="Trajan Pro"/>
        <w:color w:val="3D4041"/>
        <w:sz w:val="15"/>
        <w:szCs w:val="15"/>
      </w:rPr>
      <w:t xml:space="preserve"> </w:t>
    </w:r>
    <w:r>
      <w:rPr>
        <w:rFonts w:ascii="Trajan Pro" w:hAnsi="Trajan Pro"/>
        <w:b/>
        <w:color w:val="3D4041"/>
        <w:sz w:val="15"/>
        <w:szCs w:val="15"/>
      </w:rPr>
      <w:t xml:space="preserve">Maestría </w:t>
    </w:r>
    <w:r w:rsidRPr="00A152F6">
      <w:rPr>
        <w:rFonts w:ascii="Trajan Pro" w:hAnsi="Trajan Pro"/>
        <w:b/>
        <w:color w:val="3D4041"/>
        <w:sz w:val="15"/>
        <w:szCs w:val="15"/>
      </w:rPr>
      <w:t>Derecho</w:t>
    </w:r>
    <w:r>
      <w:rPr>
        <w:rFonts w:ascii="Trajan Pro" w:hAnsi="Trajan Pro"/>
        <w:b/>
        <w:color w:val="3D4041"/>
        <w:sz w:val="15"/>
        <w:szCs w:val="15"/>
      </w:rPr>
      <w:t xml:space="preserve"> </w:t>
    </w:r>
    <w:r w:rsidRPr="00A152F6">
      <w:rPr>
        <w:rFonts w:ascii="Trajan Pro" w:hAnsi="Trajan Pro"/>
        <w:b/>
        <w:color w:val="3D4041"/>
        <w:sz w:val="15"/>
        <w:szCs w:val="15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4052"/>
    <w:multiLevelType w:val="multilevel"/>
    <w:tmpl w:val="87403C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080141AB"/>
    <w:multiLevelType w:val="multilevel"/>
    <w:tmpl w:val="1FB4B7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D77381E"/>
    <w:multiLevelType w:val="hybridMultilevel"/>
    <w:tmpl w:val="AAF4F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325DF"/>
    <w:multiLevelType w:val="hybridMultilevel"/>
    <w:tmpl w:val="ED7AE3C8"/>
    <w:lvl w:ilvl="0" w:tplc="3FE49D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F7D10"/>
    <w:multiLevelType w:val="hybridMultilevel"/>
    <w:tmpl w:val="6B6810E2"/>
    <w:lvl w:ilvl="0" w:tplc="D36ED5F4">
      <w:start w:val="1"/>
      <w:numFmt w:val="upperRoman"/>
      <w:lvlText w:val="%1."/>
      <w:lvlJc w:val="left"/>
      <w:pPr>
        <w:ind w:left="71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5" w:hanging="360"/>
      </w:pPr>
    </w:lvl>
    <w:lvl w:ilvl="2" w:tplc="080A001B" w:tentative="1">
      <w:start w:val="1"/>
      <w:numFmt w:val="lowerRoman"/>
      <w:lvlText w:val="%3."/>
      <w:lvlJc w:val="right"/>
      <w:pPr>
        <w:ind w:left="1795" w:hanging="180"/>
      </w:pPr>
    </w:lvl>
    <w:lvl w:ilvl="3" w:tplc="080A000F" w:tentative="1">
      <w:start w:val="1"/>
      <w:numFmt w:val="decimal"/>
      <w:lvlText w:val="%4."/>
      <w:lvlJc w:val="left"/>
      <w:pPr>
        <w:ind w:left="2515" w:hanging="360"/>
      </w:pPr>
    </w:lvl>
    <w:lvl w:ilvl="4" w:tplc="080A0019" w:tentative="1">
      <w:start w:val="1"/>
      <w:numFmt w:val="lowerLetter"/>
      <w:lvlText w:val="%5."/>
      <w:lvlJc w:val="left"/>
      <w:pPr>
        <w:ind w:left="3235" w:hanging="360"/>
      </w:pPr>
    </w:lvl>
    <w:lvl w:ilvl="5" w:tplc="080A001B" w:tentative="1">
      <w:start w:val="1"/>
      <w:numFmt w:val="lowerRoman"/>
      <w:lvlText w:val="%6."/>
      <w:lvlJc w:val="right"/>
      <w:pPr>
        <w:ind w:left="3955" w:hanging="180"/>
      </w:pPr>
    </w:lvl>
    <w:lvl w:ilvl="6" w:tplc="080A000F" w:tentative="1">
      <w:start w:val="1"/>
      <w:numFmt w:val="decimal"/>
      <w:lvlText w:val="%7."/>
      <w:lvlJc w:val="left"/>
      <w:pPr>
        <w:ind w:left="4675" w:hanging="360"/>
      </w:pPr>
    </w:lvl>
    <w:lvl w:ilvl="7" w:tplc="080A0019" w:tentative="1">
      <w:start w:val="1"/>
      <w:numFmt w:val="lowerLetter"/>
      <w:lvlText w:val="%8."/>
      <w:lvlJc w:val="left"/>
      <w:pPr>
        <w:ind w:left="5395" w:hanging="360"/>
      </w:pPr>
    </w:lvl>
    <w:lvl w:ilvl="8" w:tplc="0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5">
    <w:nsid w:val="1332297F"/>
    <w:multiLevelType w:val="hybridMultilevel"/>
    <w:tmpl w:val="FB90676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4230AA5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A7E05EE">
      <w:start w:val="1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F1CCC"/>
    <w:multiLevelType w:val="hybridMultilevel"/>
    <w:tmpl w:val="89B8B8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5393C"/>
    <w:multiLevelType w:val="multilevel"/>
    <w:tmpl w:val="DDD251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C256AE0"/>
    <w:multiLevelType w:val="hybridMultilevel"/>
    <w:tmpl w:val="D910BC06"/>
    <w:lvl w:ilvl="0" w:tplc="1BE4685A">
      <w:start w:val="16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CD059D"/>
    <w:multiLevelType w:val="hybridMultilevel"/>
    <w:tmpl w:val="22522A4E"/>
    <w:lvl w:ilvl="0" w:tplc="CE0ADA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8113C"/>
    <w:multiLevelType w:val="hybridMultilevel"/>
    <w:tmpl w:val="A172186C"/>
    <w:lvl w:ilvl="0" w:tplc="32008028">
      <w:start w:val="3"/>
      <w:numFmt w:val="upperRoman"/>
      <w:lvlText w:val="%1."/>
      <w:lvlJc w:val="left"/>
      <w:pPr>
        <w:ind w:left="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0CEB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696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A29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008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67B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F443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EC87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305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1FB62B0"/>
    <w:multiLevelType w:val="multilevel"/>
    <w:tmpl w:val="953E16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3F706D6"/>
    <w:multiLevelType w:val="hybridMultilevel"/>
    <w:tmpl w:val="9B2461BE"/>
    <w:lvl w:ilvl="0" w:tplc="26D8A4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FB0524"/>
    <w:multiLevelType w:val="multilevel"/>
    <w:tmpl w:val="EF46E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4">
    <w:nsid w:val="26B47861"/>
    <w:multiLevelType w:val="multilevel"/>
    <w:tmpl w:val="F1DC29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B964ECE"/>
    <w:multiLevelType w:val="multilevel"/>
    <w:tmpl w:val="06AE98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EF66201"/>
    <w:multiLevelType w:val="hybridMultilevel"/>
    <w:tmpl w:val="B2D072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31C43"/>
    <w:multiLevelType w:val="hybridMultilevel"/>
    <w:tmpl w:val="D57C8B38"/>
    <w:lvl w:ilvl="0" w:tplc="12C451EA">
      <w:start w:val="1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51CDC"/>
    <w:multiLevelType w:val="hybridMultilevel"/>
    <w:tmpl w:val="97227720"/>
    <w:lvl w:ilvl="0" w:tplc="9D20689C">
      <w:start w:val="1"/>
      <w:numFmt w:val="bullet"/>
      <w:lvlText w:val="•"/>
      <w:lvlJc w:val="left"/>
      <w:pPr>
        <w:ind w:left="2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2878">
      <w:start w:val="1"/>
      <w:numFmt w:val="bullet"/>
      <w:lvlText w:val="o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0A7D64">
      <w:start w:val="1"/>
      <w:numFmt w:val="bullet"/>
      <w:lvlText w:val="▪"/>
      <w:lvlJc w:val="left"/>
      <w:pPr>
        <w:ind w:left="4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679EE">
      <w:start w:val="1"/>
      <w:numFmt w:val="bullet"/>
      <w:lvlText w:val="•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C4A5CA">
      <w:start w:val="1"/>
      <w:numFmt w:val="bullet"/>
      <w:lvlText w:val="o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BA5A52">
      <w:start w:val="1"/>
      <w:numFmt w:val="bullet"/>
      <w:lvlText w:val="▪"/>
      <w:lvlJc w:val="left"/>
      <w:pPr>
        <w:ind w:left="6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4613CC">
      <w:start w:val="1"/>
      <w:numFmt w:val="bullet"/>
      <w:lvlText w:val="•"/>
      <w:lvlJc w:val="left"/>
      <w:pPr>
        <w:ind w:left="7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76D5D6">
      <w:start w:val="1"/>
      <w:numFmt w:val="bullet"/>
      <w:lvlText w:val="o"/>
      <w:lvlJc w:val="left"/>
      <w:pPr>
        <w:ind w:left="7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005028">
      <w:start w:val="1"/>
      <w:numFmt w:val="bullet"/>
      <w:lvlText w:val="▪"/>
      <w:lvlJc w:val="left"/>
      <w:pPr>
        <w:ind w:left="8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53C01FB"/>
    <w:multiLevelType w:val="multilevel"/>
    <w:tmpl w:val="5CCEB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75B6A92"/>
    <w:multiLevelType w:val="hybridMultilevel"/>
    <w:tmpl w:val="C1FA13B6"/>
    <w:lvl w:ilvl="0" w:tplc="5A7E05E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37CFF"/>
    <w:multiLevelType w:val="hybridMultilevel"/>
    <w:tmpl w:val="491C3AA2"/>
    <w:lvl w:ilvl="0" w:tplc="E48C8222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00AC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90A4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50F0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AABE6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8A6B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5423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DAC8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B67D8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B98739D"/>
    <w:multiLevelType w:val="hybridMultilevel"/>
    <w:tmpl w:val="72FCCF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77F2E"/>
    <w:multiLevelType w:val="multilevel"/>
    <w:tmpl w:val="937691E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EA161B9"/>
    <w:multiLevelType w:val="hybridMultilevel"/>
    <w:tmpl w:val="6F58F538"/>
    <w:lvl w:ilvl="0" w:tplc="00DAE2BA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F801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620B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CE84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495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2AF1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7A20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0A9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8644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2F152C7"/>
    <w:multiLevelType w:val="hybridMultilevel"/>
    <w:tmpl w:val="B24ED2D4"/>
    <w:lvl w:ilvl="0" w:tplc="39840D4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B75936"/>
    <w:multiLevelType w:val="hybridMultilevel"/>
    <w:tmpl w:val="7054A8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64893"/>
    <w:multiLevelType w:val="hybridMultilevel"/>
    <w:tmpl w:val="C3B0AADA"/>
    <w:lvl w:ilvl="0" w:tplc="E3886258">
      <w:start w:val="1"/>
      <w:numFmt w:val="lowerLetter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8ADB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CEAC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1A10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D8C1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F0B1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C2D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E20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AA12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A9D24D3"/>
    <w:multiLevelType w:val="hybridMultilevel"/>
    <w:tmpl w:val="B5E6D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0D390E"/>
    <w:multiLevelType w:val="hybridMultilevel"/>
    <w:tmpl w:val="3BE4291E"/>
    <w:lvl w:ilvl="0" w:tplc="AD3E90A8">
      <w:start w:val="10"/>
      <w:numFmt w:val="low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E70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89A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045E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F845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B431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881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DAEC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8EDC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ED209B8"/>
    <w:multiLevelType w:val="hybridMultilevel"/>
    <w:tmpl w:val="2096781A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9647E3"/>
    <w:multiLevelType w:val="hybridMultilevel"/>
    <w:tmpl w:val="0734C816"/>
    <w:lvl w:ilvl="0" w:tplc="670231D6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F479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7A06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E21E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1C48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68E9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2E66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CC7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9029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7866847"/>
    <w:multiLevelType w:val="hybridMultilevel"/>
    <w:tmpl w:val="70E4615A"/>
    <w:lvl w:ilvl="0" w:tplc="65BC5A8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FC30E3"/>
    <w:multiLevelType w:val="hybridMultilevel"/>
    <w:tmpl w:val="680AA57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CF5C5C"/>
    <w:multiLevelType w:val="hybridMultilevel"/>
    <w:tmpl w:val="E994808A"/>
    <w:lvl w:ilvl="0" w:tplc="A4D89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8A9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345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AAC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308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AAC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FEF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460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EF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185709E"/>
    <w:multiLevelType w:val="hybridMultilevel"/>
    <w:tmpl w:val="64C8D0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1793F"/>
    <w:multiLevelType w:val="hybridMultilevel"/>
    <w:tmpl w:val="B2D072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9C1514"/>
    <w:multiLevelType w:val="hybridMultilevel"/>
    <w:tmpl w:val="B2D072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64D81"/>
    <w:multiLevelType w:val="multilevel"/>
    <w:tmpl w:val="478C59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85266F0"/>
    <w:multiLevelType w:val="hybridMultilevel"/>
    <w:tmpl w:val="B09036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6E73A4"/>
    <w:multiLevelType w:val="hybridMultilevel"/>
    <w:tmpl w:val="5DB43AD4"/>
    <w:lvl w:ilvl="0" w:tplc="2DE4ED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905327"/>
    <w:multiLevelType w:val="multilevel"/>
    <w:tmpl w:val="7A7439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2">
    <w:nsid w:val="75813225"/>
    <w:multiLevelType w:val="hybridMultilevel"/>
    <w:tmpl w:val="015094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238B9"/>
    <w:multiLevelType w:val="multilevel"/>
    <w:tmpl w:val="C15EAC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AF5634B"/>
    <w:multiLevelType w:val="multilevel"/>
    <w:tmpl w:val="E214D2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BC7563B"/>
    <w:multiLevelType w:val="hybridMultilevel"/>
    <w:tmpl w:val="7EFE73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06F60"/>
    <w:multiLevelType w:val="hybridMultilevel"/>
    <w:tmpl w:val="2348DC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0"/>
  </w:num>
  <w:num w:numId="4">
    <w:abstractNumId w:val="46"/>
  </w:num>
  <w:num w:numId="5">
    <w:abstractNumId w:val="26"/>
  </w:num>
  <w:num w:numId="6">
    <w:abstractNumId w:val="18"/>
  </w:num>
  <w:num w:numId="7">
    <w:abstractNumId w:val="21"/>
  </w:num>
  <w:num w:numId="8">
    <w:abstractNumId w:val="27"/>
  </w:num>
  <w:num w:numId="9">
    <w:abstractNumId w:val="29"/>
  </w:num>
  <w:num w:numId="10">
    <w:abstractNumId w:val="10"/>
  </w:num>
  <w:num w:numId="11">
    <w:abstractNumId w:val="24"/>
  </w:num>
  <w:num w:numId="12">
    <w:abstractNumId w:val="31"/>
  </w:num>
  <w:num w:numId="13">
    <w:abstractNumId w:val="4"/>
  </w:num>
  <w:num w:numId="14">
    <w:abstractNumId w:val="45"/>
  </w:num>
  <w:num w:numId="15">
    <w:abstractNumId w:val="1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9"/>
  </w:num>
  <w:num w:numId="21">
    <w:abstractNumId w:val="33"/>
  </w:num>
  <w:num w:numId="22">
    <w:abstractNumId w:val="28"/>
  </w:num>
  <w:num w:numId="23">
    <w:abstractNumId w:val="17"/>
  </w:num>
  <w:num w:numId="24">
    <w:abstractNumId w:val="8"/>
  </w:num>
  <w:num w:numId="25">
    <w:abstractNumId w:val="25"/>
  </w:num>
  <w:num w:numId="26">
    <w:abstractNumId w:val="32"/>
  </w:num>
  <w:num w:numId="27">
    <w:abstractNumId w:val="16"/>
  </w:num>
  <w:num w:numId="28">
    <w:abstractNumId w:val="6"/>
  </w:num>
  <w:num w:numId="29">
    <w:abstractNumId w:val="37"/>
  </w:num>
  <w:num w:numId="30">
    <w:abstractNumId w:val="36"/>
  </w:num>
  <w:num w:numId="31">
    <w:abstractNumId w:val="14"/>
  </w:num>
  <w:num w:numId="32">
    <w:abstractNumId w:val="11"/>
  </w:num>
  <w:num w:numId="33">
    <w:abstractNumId w:val="15"/>
  </w:num>
  <w:num w:numId="34">
    <w:abstractNumId w:val="44"/>
  </w:num>
  <w:num w:numId="35">
    <w:abstractNumId w:val="38"/>
  </w:num>
  <w:num w:numId="36">
    <w:abstractNumId w:val="7"/>
  </w:num>
  <w:num w:numId="37">
    <w:abstractNumId w:val="43"/>
  </w:num>
  <w:num w:numId="38">
    <w:abstractNumId w:val="23"/>
  </w:num>
  <w:num w:numId="39">
    <w:abstractNumId w:val="34"/>
  </w:num>
  <w:num w:numId="40">
    <w:abstractNumId w:val="3"/>
  </w:num>
  <w:num w:numId="41">
    <w:abstractNumId w:val="35"/>
  </w:num>
  <w:num w:numId="42">
    <w:abstractNumId w:val="20"/>
  </w:num>
  <w:num w:numId="43">
    <w:abstractNumId w:val="1"/>
  </w:num>
  <w:num w:numId="44">
    <w:abstractNumId w:val="5"/>
  </w:num>
  <w:num w:numId="45">
    <w:abstractNumId w:val="19"/>
  </w:num>
  <w:num w:numId="46">
    <w:abstractNumId w:val="13"/>
  </w:num>
  <w:num w:numId="47">
    <w:abstractNumId w:val="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87"/>
    <w:rsid w:val="000007EE"/>
    <w:rsid w:val="00002D1B"/>
    <w:rsid w:val="00004263"/>
    <w:rsid w:val="00006220"/>
    <w:rsid w:val="00007F0A"/>
    <w:rsid w:val="00010B89"/>
    <w:rsid w:val="000120F1"/>
    <w:rsid w:val="000217D7"/>
    <w:rsid w:val="000224DF"/>
    <w:rsid w:val="00024E05"/>
    <w:rsid w:val="0003209B"/>
    <w:rsid w:val="00033D80"/>
    <w:rsid w:val="0003539C"/>
    <w:rsid w:val="00036D90"/>
    <w:rsid w:val="0005033B"/>
    <w:rsid w:val="00054162"/>
    <w:rsid w:val="000559F9"/>
    <w:rsid w:val="00055DC3"/>
    <w:rsid w:val="00057780"/>
    <w:rsid w:val="000618F8"/>
    <w:rsid w:val="00065E70"/>
    <w:rsid w:val="00082735"/>
    <w:rsid w:val="00083B78"/>
    <w:rsid w:val="00086695"/>
    <w:rsid w:val="00091212"/>
    <w:rsid w:val="00091CC7"/>
    <w:rsid w:val="00095AC0"/>
    <w:rsid w:val="0009655F"/>
    <w:rsid w:val="000A0DD0"/>
    <w:rsid w:val="000A45C8"/>
    <w:rsid w:val="000A5C07"/>
    <w:rsid w:val="000A6CB6"/>
    <w:rsid w:val="000A6F07"/>
    <w:rsid w:val="000B04F0"/>
    <w:rsid w:val="000B2A5C"/>
    <w:rsid w:val="000B5A36"/>
    <w:rsid w:val="000B658F"/>
    <w:rsid w:val="000B7F7F"/>
    <w:rsid w:val="000C18D9"/>
    <w:rsid w:val="000C3AAC"/>
    <w:rsid w:val="000C524B"/>
    <w:rsid w:val="000C7096"/>
    <w:rsid w:val="000C7244"/>
    <w:rsid w:val="000D04EC"/>
    <w:rsid w:val="000D167E"/>
    <w:rsid w:val="000D4730"/>
    <w:rsid w:val="000D680F"/>
    <w:rsid w:val="000E08BB"/>
    <w:rsid w:val="000E3EBB"/>
    <w:rsid w:val="000E4FA0"/>
    <w:rsid w:val="000E6CCA"/>
    <w:rsid w:val="000E7DFB"/>
    <w:rsid w:val="000F07A9"/>
    <w:rsid w:val="000F1150"/>
    <w:rsid w:val="000F1AB9"/>
    <w:rsid w:val="000F3DD3"/>
    <w:rsid w:val="000F43E8"/>
    <w:rsid w:val="000F4B2A"/>
    <w:rsid w:val="001033F8"/>
    <w:rsid w:val="001035A8"/>
    <w:rsid w:val="00106104"/>
    <w:rsid w:val="00106E7B"/>
    <w:rsid w:val="001078E1"/>
    <w:rsid w:val="0011647A"/>
    <w:rsid w:val="00116D5D"/>
    <w:rsid w:val="00117868"/>
    <w:rsid w:val="00120692"/>
    <w:rsid w:val="00120DEB"/>
    <w:rsid w:val="001215F6"/>
    <w:rsid w:val="00121F83"/>
    <w:rsid w:val="001268DB"/>
    <w:rsid w:val="0013311B"/>
    <w:rsid w:val="00135F8D"/>
    <w:rsid w:val="00136207"/>
    <w:rsid w:val="0013637E"/>
    <w:rsid w:val="0013773A"/>
    <w:rsid w:val="00137907"/>
    <w:rsid w:val="001402AC"/>
    <w:rsid w:val="00145860"/>
    <w:rsid w:val="00147B2A"/>
    <w:rsid w:val="00151C42"/>
    <w:rsid w:val="00155D38"/>
    <w:rsid w:val="0015634B"/>
    <w:rsid w:val="001566AE"/>
    <w:rsid w:val="00157570"/>
    <w:rsid w:val="0016228B"/>
    <w:rsid w:val="001705E3"/>
    <w:rsid w:val="00172272"/>
    <w:rsid w:val="00173464"/>
    <w:rsid w:val="00173EB4"/>
    <w:rsid w:val="001762BD"/>
    <w:rsid w:val="00177AB4"/>
    <w:rsid w:val="001834C3"/>
    <w:rsid w:val="00185C0B"/>
    <w:rsid w:val="0019162C"/>
    <w:rsid w:val="001933C9"/>
    <w:rsid w:val="00194EC5"/>
    <w:rsid w:val="00195529"/>
    <w:rsid w:val="00196B83"/>
    <w:rsid w:val="001A0F70"/>
    <w:rsid w:val="001A2DB7"/>
    <w:rsid w:val="001A2E6E"/>
    <w:rsid w:val="001A38B4"/>
    <w:rsid w:val="001A6F9B"/>
    <w:rsid w:val="001B14BF"/>
    <w:rsid w:val="001B15F0"/>
    <w:rsid w:val="001B290B"/>
    <w:rsid w:val="001C0405"/>
    <w:rsid w:val="001C2871"/>
    <w:rsid w:val="001C5812"/>
    <w:rsid w:val="001D031A"/>
    <w:rsid w:val="001D0B42"/>
    <w:rsid w:val="001D0B49"/>
    <w:rsid w:val="001D3736"/>
    <w:rsid w:val="001D3EF2"/>
    <w:rsid w:val="001E18CD"/>
    <w:rsid w:val="001E4E17"/>
    <w:rsid w:val="001E736B"/>
    <w:rsid w:val="001E73F9"/>
    <w:rsid w:val="001F297F"/>
    <w:rsid w:val="001F7465"/>
    <w:rsid w:val="002016AA"/>
    <w:rsid w:val="00206C57"/>
    <w:rsid w:val="00207B44"/>
    <w:rsid w:val="002108DF"/>
    <w:rsid w:val="00211E7C"/>
    <w:rsid w:val="0021383C"/>
    <w:rsid w:val="00216F49"/>
    <w:rsid w:val="002230FD"/>
    <w:rsid w:val="00223FEB"/>
    <w:rsid w:val="00224ED3"/>
    <w:rsid w:val="00225AB5"/>
    <w:rsid w:val="00226351"/>
    <w:rsid w:val="00226941"/>
    <w:rsid w:val="00227579"/>
    <w:rsid w:val="0022776C"/>
    <w:rsid w:val="002279D0"/>
    <w:rsid w:val="0023070A"/>
    <w:rsid w:val="00234D7A"/>
    <w:rsid w:val="0023514A"/>
    <w:rsid w:val="00244F2F"/>
    <w:rsid w:val="00254627"/>
    <w:rsid w:val="00256AFF"/>
    <w:rsid w:val="00267A74"/>
    <w:rsid w:val="00267E7E"/>
    <w:rsid w:val="002712F0"/>
    <w:rsid w:val="00271635"/>
    <w:rsid w:val="00272987"/>
    <w:rsid w:val="002746F3"/>
    <w:rsid w:val="00281248"/>
    <w:rsid w:val="002825CE"/>
    <w:rsid w:val="00282F25"/>
    <w:rsid w:val="00294AB8"/>
    <w:rsid w:val="002A3DA0"/>
    <w:rsid w:val="002A4F95"/>
    <w:rsid w:val="002A6C5E"/>
    <w:rsid w:val="002C09A3"/>
    <w:rsid w:val="002C1728"/>
    <w:rsid w:val="002C2A19"/>
    <w:rsid w:val="002C2D7E"/>
    <w:rsid w:val="002C5C99"/>
    <w:rsid w:val="002D1D18"/>
    <w:rsid w:val="002D4547"/>
    <w:rsid w:val="002E3D5E"/>
    <w:rsid w:val="002E5BAD"/>
    <w:rsid w:val="002E7EED"/>
    <w:rsid w:val="002F383E"/>
    <w:rsid w:val="002F4E76"/>
    <w:rsid w:val="002F6FA9"/>
    <w:rsid w:val="002F7304"/>
    <w:rsid w:val="00302777"/>
    <w:rsid w:val="00304709"/>
    <w:rsid w:val="00312479"/>
    <w:rsid w:val="003128BF"/>
    <w:rsid w:val="00321FAD"/>
    <w:rsid w:val="00324607"/>
    <w:rsid w:val="0032609B"/>
    <w:rsid w:val="00333B07"/>
    <w:rsid w:val="00335016"/>
    <w:rsid w:val="003421D9"/>
    <w:rsid w:val="00344564"/>
    <w:rsid w:val="00346293"/>
    <w:rsid w:val="003507A3"/>
    <w:rsid w:val="00356D81"/>
    <w:rsid w:val="0036119E"/>
    <w:rsid w:val="00363DF9"/>
    <w:rsid w:val="003643DA"/>
    <w:rsid w:val="003674BE"/>
    <w:rsid w:val="003740EC"/>
    <w:rsid w:val="0037490B"/>
    <w:rsid w:val="003767E9"/>
    <w:rsid w:val="00376BCE"/>
    <w:rsid w:val="00380EB7"/>
    <w:rsid w:val="0038336E"/>
    <w:rsid w:val="0039015B"/>
    <w:rsid w:val="00390EA1"/>
    <w:rsid w:val="00395E6D"/>
    <w:rsid w:val="003A1B54"/>
    <w:rsid w:val="003A1D31"/>
    <w:rsid w:val="003A56E8"/>
    <w:rsid w:val="003B0FE1"/>
    <w:rsid w:val="003B2A98"/>
    <w:rsid w:val="003B48F3"/>
    <w:rsid w:val="003B6080"/>
    <w:rsid w:val="003B7991"/>
    <w:rsid w:val="003C737D"/>
    <w:rsid w:val="003D2C73"/>
    <w:rsid w:val="003D4C65"/>
    <w:rsid w:val="003E0990"/>
    <w:rsid w:val="003F09C4"/>
    <w:rsid w:val="003F48F5"/>
    <w:rsid w:val="003F4DEF"/>
    <w:rsid w:val="003F6458"/>
    <w:rsid w:val="003F6C69"/>
    <w:rsid w:val="00400C05"/>
    <w:rsid w:val="00403EC9"/>
    <w:rsid w:val="00405451"/>
    <w:rsid w:val="00405FAB"/>
    <w:rsid w:val="00412C7C"/>
    <w:rsid w:val="00415B9B"/>
    <w:rsid w:val="004209FE"/>
    <w:rsid w:val="00424D2E"/>
    <w:rsid w:val="00426C8F"/>
    <w:rsid w:val="00430305"/>
    <w:rsid w:val="004306BD"/>
    <w:rsid w:val="00430AF7"/>
    <w:rsid w:val="00431515"/>
    <w:rsid w:val="00432944"/>
    <w:rsid w:val="004331F9"/>
    <w:rsid w:val="00434192"/>
    <w:rsid w:val="00434E6D"/>
    <w:rsid w:val="004351AF"/>
    <w:rsid w:val="004376D4"/>
    <w:rsid w:val="004440BE"/>
    <w:rsid w:val="00447D66"/>
    <w:rsid w:val="00454AAE"/>
    <w:rsid w:val="0046357B"/>
    <w:rsid w:val="00465792"/>
    <w:rsid w:val="00465F9A"/>
    <w:rsid w:val="00467E17"/>
    <w:rsid w:val="00470C3F"/>
    <w:rsid w:val="00472A75"/>
    <w:rsid w:val="0047778D"/>
    <w:rsid w:val="00480F3A"/>
    <w:rsid w:val="00483165"/>
    <w:rsid w:val="004847F8"/>
    <w:rsid w:val="004856C1"/>
    <w:rsid w:val="004877BC"/>
    <w:rsid w:val="00487B97"/>
    <w:rsid w:val="00491212"/>
    <w:rsid w:val="00492041"/>
    <w:rsid w:val="004920F6"/>
    <w:rsid w:val="004928FB"/>
    <w:rsid w:val="004950BD"/>
    <w:rsid w:val="00497B51"/>
    <w:rsid w:val="004A05CA"/>
    <w:rsid w:val="004A3751"/>
    <w:rsid w:val="004A37B0"/>
    <w:rsid w:val="004B1140"/>
    <w:rsid w:val="004B3295"/>
    <w:rsid w:val="004B45DF"/>
    <w:rsid w:val="004B5472"/>
    <w:rsid w:val="004C19F2"/>
    <w:rsid w:val="004C1EBB"/>
    <w:rsid w:val="004C3277"/>
    <w:rsid w:val="004C349B"/>
    <w:rsid w:val="004C4F89"/>
    <w:rsid w:val="004C5D31"/>
    <w:rsid w:val="004C6A13"/>
    <w:rsid w:val="004D2CFB"/>
    <w:rsid w:val="004D3B38"/>
    <w:rsid w:val="004E46DD"/>
    <w:rsid w:val="004F004D"/>
    <w:rsid w:val="004F73B0"/>
    <w:rsid w:val="004F7585"/>
    <w:rsid w:val="00500705"/>
    <w:rsid w:val="00504CC5"/>
    <w:rsid w:val="00507794"/>
    <w:rsid w:val="00513704"/>
    <w:rsid w:val="00516BEA"/>
    <w:rsid w:val="00523EEA"/>
    <w:rsid w:val="005264A0"/>
    <w:rsid w:val="005313DB"/>
    <w:rsid w:val="005318DD"/>
    <w:rsid w:val="00531D82"/>
    <w:rsid w:val="0053219D"/>
    <w:rsid w:val="00532A46"/>
    <w:rsid w:val="00532BA9"/>
    <w:rsid w:val="00535F46"/>
    <w:rsid w:val="00545465"/>
    <w:rsid w:val="0054758D"/>
    <w:rsid w:val="00547733"/>
    <w:rsid w:val="00551447"/>
    <w:rsid w:val="00554134"/>
    <w:rsid w:val="00554265"/>
    <w:rsid w:val="00557A9F"/>
    <w:rsid w:val="00560CD6"/>
    <w:rsid w:val="00561F80"/>
    <w:rsid w:val="0056434F"/>
    <w:rsid w:val="005662B9"/>
    <w:rsid w:val="0057080F"/>
    <w:rsid w:val="00572961"/>
    <w:rsid w:val="00575737"/>
    <w:rsid w:val="00576970"/>
    <w:rsid w:val="005879F2"/>
    <w:rsid w:val="00590FEF"/>
    <w:rsid w:val="00591EA0"/>
    <w:rsid w:val="00595E99"/>
    <w:rsid w:val="005A09C3"/>
    <w:rsid w:val="005A0DC3"/>
    <w:rsid w:val="005A1B49"/>
    <w:rsid w:val="005A48AF"/>
    <w:rsid w:val="005A6634"/>
    <w:rsid w:val="005A67BF"/>
    <w:rsid w:val="005A6F1C"/>
    <w:rsid w:val="005A7C56"/>
    <w:rsid w:val="005B081A"/>
    <w:rsid w:val="005B5561"/>
    <w:rsid w:val="005C101D"/>
    <w:rsid w:val="005C5DC8"/>
    <w:rsid w:val="005C6E23"/>
    <w:rsid w:val="005C7157"/>
    <w:rsid w:val="005C7707"/>
    <w:rsid w:val="005D17E8"/>
    <w:rsid w:val="005D2236"/>
    <w:rsid w:val="005D3E0A"/>
    <w:rsid w:val="005D5357"/>
    <w:rsid w:val="005D5A66"/>
    <w:rsid w:val="005D6FC4"/>
    <w:rsid w:val="005D7748"/>
    <w:rsid w:val="005D7F3F"/>
    <w:rsid w:val="005E3AA8"/>
    <w:rsid w:val="005E54FD"/>
    <w:rsid w:val="005F23D2"/>
    <w:rsid w:val="005F2450"/>
    <w:rsid w:val="005F35C7"/>
    <w:rsid w:val="005F3C88"/>
    <w:rsid w:val="005F492D"/>
    <w:rsid w:val="005F4DEE"/>
    <w:rsid w:val="005F6B07"/>
    <w:rsid w:val="00600B71"/>
    <w:rsid w:val="006059E0"/>
    <w:rsid w:val="00605DAD"/>
    <w:rsid w:val="006104EF"/>
    <w:rsid w:val="00610F3F"/>
    <w:rsid w:val="00616AC4"/>
    <w:rsid w:val="00621F99"/>
    <w:rsid w:val="006321CD"/>
    <w:rsid w:val="00634861"/>
    <w:rsid w:val="0063525A"/>
    <w:rsid w:val="00636970"/>
    <w:rsid w:val="00637012"/>
    <w:rsid w:val="00642249"/>
    <w:rsid w:val="00643C1A"/>
    <w:rsid w:val="00644731"/>
    <w:rsid w:val="006458DA"/>
    <w:rsid w:val="00651454"/>
    <w:rsid w:val="00657669"/>
    <w:rsid w:val="00660A96"/>
    <w:rsid w:val="006625AB"/>
    <w:rsid w:val="006626EA"/>
    <w:rsid w:val="00663853"/>
    <w:rsid w:val="00673AA9"/>
    <w:rsid w:val="00676F6A"/>
    <w:rsid w:val="00677D3E"/>
    <w:rsid w:val="00683520"/>
    <w:rsid w:val="00685BA5"/>
    <w:rsid w:val="00686459"/>
    <w:rsid w:val="006942A2"/>
    <w:rsid w:val="006A544B"/>
    <w:rsid w:val="006A5A14"/>
    <w:rsid w:val="006A64BB"/>
    <w:rsid w:val="006B2987"/>
    <w:rsid w:val="006B3B60"/>
    <w:rsid w:val="006B56C6"/>
    <w:rsid w:val="006B5B17"/>
    <w:rsid w:val="006C15B6"/>
    <w:rsid w:val="006C663E"/>
    <w:rsid w:val="006C6A8F"/>
    <w:rsid w:val="006C747A"/>
    <w:rsid w:val="006D524A"/>
    <w:rsid w:val="006D7BE5"/>
    <w:rsid w:val="006E0A9B"/>
    <w:rsid w:val="006E3E25"/>
    <w:rsid w:val="006E57A4"/>
    <w:rsid w:val="006E7D09"/>
    <w:rsid w:val="007005A8"/>
    <w:rsid w:val="00706217"/>
    <w:rsid w:val="00706409"/>
    <w:rsid w:val="00721671"/>
    <w:rsid w:val="00723E94"/>
    <w:rsid w:val="0072621E"/>
    <w:rsid w:val="007300D7"/>
    <w:rsid w:val="007325DC"/>
    <w:rsid w:val="007373F3"/>
    <w:rsid w:val="0074026A"/>
    <w:rsid w:val="0075290D"/>
    <w:rsid w:val="0075421B"/>
    <w:rsid w:val="007547B5"/>
    <w:rsid w:val="007658C6"/>
    <w:rsid w:val="00772A4C"/>
    <w:rsid w:val="00782FAD"/>
    <w:rsid w:val="007836EC"/>
    <w:rsid w:val="00794276"/>
    <w:rsid w:val="00794664"/>
    <w:rsid w:val="00795FD5"/>
    <w:rsid w:val="00797527"/>
    <w:rsid w:val="007A0E81"/>
    <w:rsid w:val="007A173B"/>
    <w:rsid w:val="007A2A52"/>
    <w:rsid w:val="007A5895"/>
    <w:rsid w:val="007B3847"/>
    <w:rsid w:val="007C052C"/>
    <w:rsid w:val="007C14C3"/>
    <w:rsid w:val="007C3834"/>
    <w:rsid w:val="007C47DC"/>
    <w:rsid w:val="007D0B52"/>
    <w:rsid w:val="007D328D"/>
    <w:rsid w:val="007D5E9C"/>
    <w:rsid w:val="007D62C5"/>
    <w:rsid w:val="007D7F03"/>
    <w:rsid w:val="007E21E6"/>
    <w:rsid w:val="007E7076"/>
    <w:rsid w:val="007F512A"/>
    <w:rsid w:val="007F7454"/>
    <w:rsid w:val="0080032E"/>
    <w:rsid w:val="00803988"/>
    <w:rsid w:val="00804759"/>
    <w:rsid w:val="00804D50"/>
    <w:rsid w:val="00805FC0"/>
    <w:rsid w:val="00806642"/>
    <w:rsid w:val="00806A04"/>
    <w:rsid w:val="00806D83"/>
    <w:rsid w:val="008119DC"/>
    <w:rsid w:val="008164EA"/>
    <w:rsid w:val="00816DED"/>
    <w:rsid w:val="0081705E"/>
    <w:rsid w:val="00822900"/>
    <w:rsid w:val="00824DEF"/>
    <w:rsid w:val="008257BC"/>
    <w:rsid w:val="00832F28"/>
    <w:rsid w:val="00833AF9"/>
    <w:rsid w:val="00834D19"/>
    <w:rsid w:val="00836CF6"/>
    <w:rsid w:val="00836F18"/>
    <w:rsid w:val="00836F48"/>
    <w:rsid w:val="0084008E"/>
    <w:rsid w:val="0084136A"/>
    <w:rsid w:val="00846250"/>
    <w:rsid w:val="0085019A"/>
    <w:rsid w:val="00853EB0"/>
    <w:rsid w:val="00854797"/>
    <w:rsid w:val="00863BC8"/>
    <w:rsid w:val="008656C0"/>
    <w:rsid w:val="0087544C"/>
    <w:rsid w:val="00880385"/>
    <w:rsid w:val="00881499"/>
    <w:rsid w:val="00892075"/>
    <w:rsid w:val="00893F96"/>
    <w:rsid w:val="00894055"/>
    <w:rsid w:val="008961B7"/>
    <w:rsid w:val="008A49AD"/>
    <w:rsid w:val="008A6798"/>
    <w:rsid w:val="008B1FE1"/>
    <w:rsid w:val="008B63E2"/>
    <w:rsid w:val="008C12AA"/>
    <w:rsid w:val="008C1B0D"/>
    <w:rsid w:val="008C3A8D"/>
    <w:rsid w:val="008C4671"/>
    <w:rsid w:val="008C473E"/>
    <w:rsid w:val="008D077B"/>
    <w:rsid w:val="008D1478"/>
    <w:rsid w:val="008D17CC"/>
    <w:rsid w:val="008D18C5"/>
    <w:rsid w:val="008D27A6"/>
    <w:rsid w:val="008D3C43"/>
    <w:rsid w:val="008D3F09"/>
    <w:rsid w:val="008D7BA4"/>
    <w:rsid w:val="008E069B"/>
    <w:rsid w:val="008E0F98"/>
    <w:rsid w:val="008E10EE"/>
    <w:rsid w:val="008E4059"/>
    <w:rsid w:val="008E70A6"/>
    <w:rsid w:val="008E79B9"/>
    <w:rsid w:val="008F5C7B"/>
    <w:rsid w:val="008F641A"/>
    <w:rsid w:val="009035C1"/>
    <w:rsid w:val="00904BB4"/>
    <w:rsid w:val="00907C6D"/>
    <w:rsid w:val="00912FBF"/>
    <w:rsid w:val="00914426"/>
    <w:rsid w:val="00916414"/>
    <w:rsid w:val="00927C7C"/>
    <w:rsid w:val="00927D7C"/>
    <w:rsid w:val="00931C70"/>
    <w:rsid w:val="00934B74"/>
    <w:rsid w:val="00935BEA"/>
    <w:rsid w:val="00935C4B"/>
    <w:rsid w:val="0094656D"/>
    <w:rsid w:val="00951DDE"/>
    <w:rsid w:val="009537E0"/>
    <w:rsid w:val="00956FE4"/>
    <w:rsid w:val="00957C1B"/>
    <w:rsid w:val="00961AED"/>
    <w:rsid w:val="009625AD"/>
    <w:rsid w:val="009708CA"/>
    <w:rsid w:val="009753DF"/>
    <w:rsid w:val="00975B3D"/>
    <w:rsid w:val="0098166F"/>
    <w:rsid w:val="00981981"/>
    <w:rsid w:val="00982862"/>
    <w:rsid w:val="00985C65"/>
    <w:rsid w:val="00985FE7"/>
    <w:rsid w:val="0099204C"/>
    <w:rsid w:val="00992D1E"/>
    <w:rsid w:val="0099548A"/>
    <w:rsid w:val="00995997"/>
    <w:rsid w:val="009A6BC3"/>
    <w:rsid w:val="009B2221"/>
    <w:rsid w:val="009B2F66"/>
    <w:rsid w:val="009B3B38"/>
    <w:rsid w:val="009B6AD6"/>
    <w:rsid w:val="009B6CD9"/>
    <w:rsid w:val="009C2F8F"/>
    <w:rsid w:val="009C3DBB"/>
    <w:rsid w:val="009D023D"/>
    <w:rsid w:val="009D52AE"/>
    <w:rsid w:val="009D55AC"/>
    <w:rsid w:val="009D5D32"/>
    <w:rsid w:val="009D5D4C"/>
    <w:rsid w:val="009E703A"/>
    <w:rsid w:val="009F098A"/>
    <w:rsid w:val="009F12E8"/>
    <w:rsid w:val="009F4C45"/>
    <w:rsid w:val="009F7850"/>
    <w:rsid w:val="00A023D9"/>
    <w:rsid w:val="00A04004"/>
    <w:rsid w:val="00A12BE9"/>
    <w:rsid w:val="00A13A19"/>
    <w:rsid w:val="00A14CBD"/>
    <w:rsid w:val="00A152F6"/>
    <w:rsid w:val="00A22A48"/>
    <w:rsid w:val="00A25852"/>
    <w:rsid w:val="00A3310E"/>
    <w:rsid w:val="00A33EDF"/>
    <w:rsid w:val="00A3436C"/>
    <w:rsid w:val="00A348A4"/>
    <w:rsid w:val="00A35BDB"/>
    <w:rsid w:val="00A430B4"/>
    <w:rsid w:val="00A440B4"/>
    <w:rsid w:val="00A477D2"/>
    <w:rsid w:val="00A51A39"/>
    <w:rsid w:val="00A544D6"/>
    <w:rsid w:val="00A571B7"/>
    <w:rsid w:val="00A60860"/>
    <w:rsid w:val="00A80E0D"/>
    <w:rsid w:val="00A8382D"/>
    <w:rsid w:val="00A86F66"/>
    <w:rsid w:val="00A87F5A"/>
    <w:rsid w:val="00A93EBF"/>
    <w:rsid w:val="00AA03EC"/>
    <w:rsid w:val="00AA0F91"/>
    <w:rsid w:val="00AB2A14"/>
    <w:rsid w:val="00AC1B14"/>
    <w:rsid w:val="00AC2C1A"/>
    <w:rsid w:val="00AC2C6D"/>
    <w:rsid w:val="00AC5A8E"/>
    <w:rsid w:val="00AD1E22"/>
    <w:rsid w:val="00AD332C"/>
    <w:rsid w:val="00AD771A"/>
    <w:rsid w:val="00AE1533"/>
    <w:rsid w:val="00AE22C8"/>
    <w:rsid w:val="00AE359A"/>
    <w:rsid w:val="00AE72DD"/>
    <w:rsid w:val="00AE7722"/>
    <w:rsid w:val="00AF281A"/>
    <w:rsid w:val="00AF4EA1"/>
    <w:rsid w:val="00AF5C7C"/>
    <w:rsid w:val="00AF6908"/>
    <w:rsid w:val="00AF799D"/>
    <w:rsid w:val="00B01A5E"/>
    <w:rsid w:val="00B03C1C"/>
    <w:rsid w:val="00B0667E"/>
    <w:rsid w:val="00B20E31"/>
    <w:rsid w:val="00B25681"/>
    <w:rsid w:val="00B336A3"/>
    <w:rsid w:val="00B34B8D"/>
    <w:rsid w:val="00B37975"/>
    <w:rsid w:val="00B409FA"/>
    <w:rsid w:val="00B43D98"/>
    <w:rsid w:val="00B4500E"/>
    <w:rsid w:val="00B4787C"/>
    <w:rsid w:val="00B50D2B"/>
    <w:rsid w:val="00B51192"/>
    <w:rsid w:val="00B518BD"/>
    <w:rsid w:val="00B5287A"/>
    <w:rsid w:val="00B538D3"/>
    <w:rsid w:val="00B5580C"/>
    <w:rsid w:val="00B56F49"/>
    <w:rsid w:val="00B572BE"/>
    <w:rsid w:val="00B6139B"/>
    <w:rsid w:val="00B61F7E"/>
    <w:rsid w:val="00B630C8"/>
    <w:rsid w:val="00B63B3D"/>
    <w:rsid w:val="00B6408A"/>
    <w:rsid w:val="00B65CF3"/>
    <w:rsid w:val="00B67235"/>
    <w:rsid w:val="00B678B3"/>
    <w:rsid w:val="00B73603"/>
    <w:rsid w:val="00B82271"/>
    <w:rsid w:val="00B87FBC"/>
    <w:rsid w:val="00B91D90"/>
    <w:rsid w:val="00B9286B"/>
    <w:rsid w:val="00B9343E"/>
    <w:rsid w:val="00BA06F0"/>
    <w:rsid w:val="00BA0E6C"/>
    <w:rsid w:val="00BA310F"/>
    <w:rsid w:val="00BA782E"/>
    <w:rsid w:val="00BA78DF"/>
    <w:rsid w:val="00BB1AFB"/>
    <w:rsid w:val="00BB3AC0"/>
    <w:rsid w:val="00BB799C"/>
    <w:rsid w:val="00BC0CD2"/>
    <w:rsid w:val="00BC27DF"/>
    <w:rsid w:val="00BC2D1E"/>
    <w:rsid w:val="00BC7E54"/>
    <w:rsid w:val="00BD1703"/>
    <w:rsid w:val="00BD5999"/>
    <w:rsid w:val="00BE2C5A"/>
    <w:rsid w:val="00BE2C97"/>
    <w:rsid w:val="00BE36A3"/>
    <w:rsid w:val="00BE3765"/>
    <w:rsid w:val="00BE464D"/>
    <w:rsid w:val="00BE5982"/>
    <w:rsid w:val="00BE5A81"/>
    <w:rsid w:val="00BE7381"/>
    <w:rsid w:val="00BF1D5E"/>
    <w:rsid w:val="00BF3812"/>
    <w:rsid w:val="00BF5534"/>
    <w:rsid w:val="00BF75F8"/>
    <w:rsid w:val="00C00618"/>
    <w:rsid w:val="00C01F25"/>
    <w:rsid w:val="00C0353A"/>
    <w:rsid w:val="00C15087"/>
    <w:rsid w:val="00C2001C"/>
    <w:rsid w:val="00C2158A"/>
    <w:rsid w:val="00C2243B"/>
    <w:rsid w:val="00C26D4D"/>
    <w:rsid w:val="00C31C7A"/>
    <w:rsid w:val="00C37F29"/>
    <w:rsid w:val="00C400D8"/>
    <w:rsid w:val="00C40B98"/>
    <w:rsid w:val="00C40F68"/>
    <w:rsid w:val="00C44D5A"/>
    <w:rsid w:val="00C45314"/>
    <w:rsid w:val="00C454B5"/>
    <w:rsid w:val="00C46859"/>
    <w:rsid w:val="00C46F5D"/>
    <w:rsid w:val="00C5384C"/>
    <w:rsid w:val="00C551CB"/>
    <w:rsid w:val="00C57634"/>
    <w:rsid w:val="00C62216"/>
    <w:rsid w:val="00C62574"/>
    <w:rsid w:val="00C6752B"/>
    <w:rsid w:val="00C7337E"/>
    <w:rsid w:val="00C834B7"/>
    <w:rsid w:val="00C84BDD"/>
    <w:rsid w:val="00C856D3"/>
    <w:rsid w:val="00C93AA1"/>
    <w:rsid w:val="00C95BAC"/>
    <w:rsid w:val="00C97A3F"/>
    <w:rsid w:val="00C97DEC"/>
    <w:rsid w:val="00CA1001"/>
    <w:rsid w:val="00CA3876"/>
    <w:rsid w:val="00CA3FCD"/>
    <w:rsid w:val="00CA445E"/>
    <w:rsid w:val="00CA5C22"/>
    <w:rsid w:val="00CA777E"/>
    <w:rsid w:val="00CB6F03"/>
    <w:rsid w:val="00CC330B"/>
    <w:rsid w:val="00CC5452"/>
    <w:rsid w:val="00CD35E4"/>
    <w:rsid w:val="00CE2261"/>
    <w:rsid w:val="00CE3B4F"/>
    <w:rsid w:val="00CF1EB5"/>
    <w:rsid w:val="00CF37E7"/>
    <w:rsid w:val="00CF6D28"/>
    <w:rsid w:val="00D0684D"/>
    <w:rsid w:val="00D10324"/>
    <w:rsid w:val="00D17D9D"/>
    <w:rsid w:val="00D22CEA"/>
    <w:rsid w:val="00D230FB"/>
    <w:rsid w:val="00D2518E"/>
    <w:rsid w:val="00D26F89"/>
    <w:rsid w:val="00D27C23"/>
    <w:rsid w:val="00D33450"/>
    <w:rsid w:val="00D34F13"/>
    <w:rsid w:val="00D35524"/>
    <w:rsid w:val="00D40EBD"/>
    <w:rsid w:val="00D41824"/>
    <w:rsid w:val="00D43328"/>
    <w:rsid w:val="00D43B9F"/>
    <w:rsid w:val="00D43D70"/>
    <w:rsid w:val="00D44E99"/>
    <w:rsid w:val="00D456F7"/>
    <w:rsid w:val="00D47462"/>
    <w:rsid w:val="00D5201D"/>
    <w:rsid w:val="00D5670E"/>
    <w:rsid w:val="00D57B7B"/>
    <w:rsid w:val="00D60733"/>
    <w:rsid w:val="00D63DE0"/>
    <w:rsid w:val="00D64588"/>
    <w:rsid w:val="00D719A5"/>
    <w:rsid w:val="00D73D05"/>
    <w:rsid w:val="00D9000E"/>
    <w:rsid w:val="00D91597"/>
    <w:rsid w:val="00D91E55"/>
    <w:rsid w:val="00D94831"/>
    <w:rsid w:val="00D9591D"/>
    <w:rsid w:val="00DA37EA"/>
    <w:rsid w:val="00DA6F67"/>
    <w:rsid w:val="00DB16D9"/>
    <w:rsid w:val="00DB1A7B"/>
    <w:rsid w:val="00DB66B3"/>
    <w:rsid w:val="00DB7508"/>
    <w:rsid w:val="00DC1381"/>
    <w:rsid w:val="00DC1AEC"/>
    <w:rsid w:val="00DC3142"/>
    <w:rsid w:val="00DC5DA0"/>
    <w:rsid w:val="00DC657B"/>
    <w:rsid w:val="00DC6AA0"/>
    <w:rsid w:val="00DD5263"/>
    <w:rsid w:val="00DD6060"/>
    <w:rsid w:val="00DD6539"/>
    <w:rsid w:val="00DD6D9C"/>
    <w:rsid w:val="00DD787A"/>
    <w:rsid w:val="00DE0F20"/>
    <w:rsid w:val="00DE4835"/>
    <w:rsid w:val="00DE6C09"/>
    <w:rsid w:val="00DF1503"/>
    <w:rsid w:val="00DF16BC"/>
    <w:rsid w:val="00DF60B2"/>
    <w:rsid w:val="00DF76F6"/>
    <w:rsid w:val="00DF79C9"/>
    <w:rsid w:val="00E003F7"/>
    <w:rsid w:val="00E0129F"/>
    <w:rsid w:val="00E042AF"/>
    <w:rsid w:val="00E076AA"/>
    <w:rsid w:val="00E112A2"/>
    <w:rsid w:val="00E12A4C"/>
    <w:rsid w:val="00E13176"/>
    <w:rsid w:val="00E20B3F"/>
    <w:rsid w:val="00E2365E"/>
    <w:rsid w:val="00E2367F"/>
    <w:rsid w:val="00E3112C"/>
    <w:rsid w:val="00E323E7"/>
    <w:rsid w:val="00E3317B"/>
    <w:rsid w:val="00E35B83"/>
    <w:rsid w:val="00E37253"/>
    <w:rsid w:val="00E43C51"/>
    <w:rsid w:val="00E43E05"/>
    <w:rsid w:val="00E45638"/>
    <w:rsid w:val="00E45C84"/>
    <w:rsid w:val="00E53E82"/>
    <w:rsid w:val="00E5531C"/>
    <w:rsid w:val="00E559CE"/>
    <w:rsid w:val="00E67BB9"/>
    <w:rsid w:val="00E706B5"/>
    <w:rsid w:val="00E724ED"/>
    <w:rsid w:val="00E756C5"/>
    <w:rsid w:val="00E8084E"/>
    <w:rsid w:val="00E81DC5"/>
    <w:rsid w:val="00E8396A"/>
    <w:rsid w:val="00E8551E"/>
    <w:rsid w:val="00E918BE"/>
    <w:rsid w:val="00E93204"/>
    <w:rsid w:val="00E94033"/>
    <w:rsid w:val="00E97741"/>
    <w:rsid w:val="00EA35F7"/>
    <w:rsid w:val="00EA5D44"/>
    <w:rsid w:val="00EA6C17"/>
    <w:rsid w:val="00EB07D4"/>
    <w:rsid w:val="00EB0ED5"/>
    <w:rsid w:val="00EC0370"/>
    <w:rsid w:val="00EC2026"/>
    <w:rsid w:val="00EC3367"/>
    <w:rsid w:val="00EC339A"/>
    <w:rsid w:val="00EC7277"/>
    <w:rsid w:val="00ED0AD6"/>
    <w:rsid w:val="00ED22CE"/>
    <w:rsid w:val="00ED2A43"/>
    <w:rsid w:val="00ED3498"/>
    <w:rsid w:val="00ED5946"/>
    <w:rsid w:val="00ED5B8E"/>
    <w:rsid w:val="00ED7378"/>
    <w:rsid w:val="00EE48D5"/>
    <w:rsid w:val="00EE63B0"/>
    <w:rsid w:val="00EE7379"/>
    <w:rsid w:val="00EF1C51"/>
    <w:rsid w:val="00EF3891"/>
    <w:rsid w:val="00EF3D82"/>
    <w:rsid w:val="00F027B6"/>
    <w:rsid w:val="00F07202"/>
    <w:rsid w:val="00F2085E"/>
    <w:rsid w:val="00F21806"/>
    <w:rsid w:val="00F224E9"/>
    <w:rsid w:val="00F232A8"/>
    <w:rsid w:val="00F25DAC"/>
    <w:rsid w:val="00F27906"/>
    <w:rsid w:val="00F32A9E"/>
    <w:rsid w:val="00F32ADF"/>
    <w:rsid w:val="00F339F4"/>
    <w:rsid w:val="00F36121"/>
    <w:rsid w:val="00F36FA8"/>
    <w:rsid w:val="00F375BF"/>
    <w:rsid w:val="00F50F68"/>
    <w:rsid w:val="00F51D06"/>
    <w:rsid w:val="00F55635"/>
    <w:rsid w:val="00F55AC8"/>
    <w:rsid w:val="00F56629"/>
    <w:rsid w:val="00F57A70"/>
    <w:rsid w:val="00F6353C"/>
    <w:rsid w:val="00F64183"/>
    <w:rsid w:val="00F66FEB"/>
    <w:rsid w:val="00F67099"/>
    <w:rsid w:val="00F72BA2"/>
    <w:rsid w:val="00F82758"/>
    <w:rsid w:val="00F840AF"/>
    <w:rsid w:val="00F9033B"/>
    <w:rsid w:val="00F90AE2"/>
    <w:rsid w:val="00F90B44"/>
    <w:rsid w:val="00F92922"/>
    <w:rsid w:val="00F934DB"/>
    <w:rsid w:val="00F96328"/>
    <w:rsid w:val="00F969B1"/>
    <w:rsid w:val="00F97CA2"/>
    <w:rsid w:val="00FA1A52"/>
    <w:rsid w:val="00FA3269"/>
    <w:rsid w:val="00FA5525"/>
    <w:rsid w:val="00FA7CE4"/>
    <w:rsid w:val="00FB02CA"/>
    <w:rsid w:val="00FB174A"/>
    <w:rsid w:val="00FB5CF0"/>
    <w:rsid w:val="00FC3B1A"/>
    <w:rsid w:val="00FC4ACF"/>
    <w:rsid w:val="00FC7592"/>
    <w:rsid w:val="00FD412F"/>
    <w:rsid w:val="00FD4E87"/>
    <w:rsid w:val="00FD5A6E"/>
    <w:rsid w:val="00FE4305"/>
    <w:rsid w:val="00FE720F"/>
    <w:rsid w:val="00FF0556"/>
    <w:rsid w:val="00FF074E"/>
    <w:rsid w:val="00FF1030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0AF940"/>
  <w15:docId w15:val="{26EF8BBA-8A80-4E4F-A7A8-ED120B35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D5E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8F641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5137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51370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00B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nhideWhenUsed/>
    <w:qFormat/>
    <w:rsid w:val="008F641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8F641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513704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13704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Sinespaciado">
    <w:name w:val="No Spacing"/>
    <w:uiPriority w:val="1"/>
    <w:qFormat/>
    <w:rsid w:val="0051370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8F641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8F641A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8F641A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F64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F64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eformatted">
    <w:name w:val="Preformatted"/>
    <w:basedOn w:val="Normal"/>
    <w:rsid w:val="008F641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4C327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B174A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600B7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57C1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7C1B"/>
  </w:style>
  <w:style w:type="paragraph" w:customStyle="1" w:styleId="Default">
    <w:name w:val="Default"/>
    <w:rsid w:val="00DC138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D43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400C05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CC5452"/>
    <w:rPr>
      <w:b/>
      <w:bCs/>
    </w:rPr>
  </w:style>
  <w:style w:type="character" w:customStyle="1" w:styleId="ptletra1">
    <w:name w:val="pt_letra1"/>
    <w:basedOn w:val="Fuentedeprrafopredeter"/>
    <w:rsid w:val="00CC5452"/>
    <w:rPr>
      <w:rFonts w:ascii="Open Sans" w:hAnsi="Open Sans" w:hint="default"/>
      <w:b w:val="0"/>
      <w:bCs w:val="0"/>
      <w:i w:val="0"/>
      <w:iCs w:val="0"/>
      <w:smallCaps w:val="0"/>
      <w:color w:val="545454"/>
      <w:sz w:val="24"/>
      <w:szCs w:val="24"/>
    </w:rPr>
  </w:style>
  <w:style w:type="table" w:customStyle="1" w:styleId="Tablanormal11">
    <w:name w:val="Tabla normal 11"/>
    <w:basedOn w:val="Tablanormal"/>
    <w:uiPriority w:val="99"/>
    <w:rsid w:val="00A258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ormal1">
    <w:name w:val="Normal1"/>
    <w:rsid w:val="00CD35E4"/>
    <w:rPr>
      <w:rFonts w:ascii="Calibri" w:eastAsia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8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sm\Downloads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B003B-F3B9-9747-ABE9-0EA238CB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C:\Users\marcosm\Downloads\PLANTILLA HOJA MEMBRETADA.dotx</Template>
  <TotalTime>1</TotalTime>
  <Pages>1</Pages>
  <Words>126</Words>
  <Characters>693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Macias Macias, Marcos Manuel.</dc:creator>
  <cp:lastModifiedBy>Usuario de Microsoft Office</cp:lastModifiedBy>
  <cp:revision>2</cp:revision>
  <cp:lastPrinted>2019-08-24T20:01:00Z</cp:lastPrinted>
  <dcterms:created xsi:type="dcterms:W3CDTF">2020-09-28T21:27:00Z</dcterms:created>
  <dcterms:modified xsi:type="dcterms:W3CDTF">2020-09-28T21:27:00Z</dcterms:modified>
</cp:coreProperties>
</file>