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98" w:rsidRDefault="009C0BED" w:rsidP="00A23F67">
      <w:pPr>
        <w:jc w:val="center"/>
        <w:rPr>
          <w:b/>
        </w:rPr>
      </w:pPr>
      <w:r>
        <w:rPr>
          <w:b/>
        </w:rPr>
        <w:t>SOLICITUD</w:t>
      </w:r>
      <w:bookmarkStart w:id="0" w:name="_GoBack"/>
      <w:bookmarkEnd w:id="0"/>
    </w:p>
    <w:p w:rsidR="009C0BED" w:rsidRDefault="009C0BED" w:rsidP="00A01E98">
      <w:pPr>
        <w:jc w:val="center"/>
        <w:rPr>
          <w:b/>
        </w:rPr>
      </w:pPr>
      <w:r>
        <w:rPr>
          <w:b/>
        </w:rPr>
        <w:t>Cambio de Tutor</w:t>
      </w:r>
    </w:p>
    <w:p w:rsidR="00AC7CD0" w:rsidRDefault="00AC7CD0" w:rsidP="00AC7CD0">
      <w:pPr>
        <w:rPr>
          <w:b/>
        </w:rPr>
      </w:pPr>
      <w:r>
        <w:rPr>
          <w:b/>
        </w:rPr>
        <w:t>Datos del alumno</w:t>
      </w:r>
    </w:p>
    <w:p w:rsidR="009C0BED" w:rsidRDefault="009C0BED" w:rsidP="00A01E98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"/>
        <w:gridCol w:w="104"/>
        <w:gridCol w:w="141"/>
        <w:gridCol w:w="975"/>
        <w:gridCol w:w="167"/>
        <w:gridCol w:w="6388"/>
      </w:tblGrid>
      <w:tr w:rsidR="00D40C03" w:rsidRPr="00A23F67" w:rsidTr="00D40C03">
        <w:tc>
          <w:tcPr>
            <w:tcW w:w="2438" w:type="dxa"/>
            <w:gridSpan w:val="5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Nombre del alumno:</w:t>
            </w:r>
          </w:p>
        </w:tc>
        <w:tc>
          <w:tcPr>
            <w:tcW w:w="6513" w:type="dxa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  <w:tr w:rsidR="00D40C03" w:rsidRPr="00A23F67" w:rsidTr="00D40C03">
        <w:tc>
          <w:tcPr>
            <w:tcW w:w="2438" w:type="dxa"/>
            <w:gridSpan w:val="5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Programa educativo:</w:t>
            </w:r>
          </w:p>
        </w:tc>
        <w:tc>
          <w:tcPr>
            <w:tcW w:w="6513" w:type="dxa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  <w:tr w:rsidR="00D40C03" w:rsidRPr="00A23F67" w:rsidTr="00D40C03">
        <w:tc>
          <w:tcPr>
            <w:tcW w:w="1030" w:type="dxa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Código:</w:t>
            </w:r>
          </w:p>
        </w:tc>
        <w:tc>
          <w:tcPr>
            <w:tcW w:w="7921" w:type="dxa"/>
            <w:gridSpan w:val="5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  <w:tr w:rsidR="00D40C03" w:rsidRPr="00A23F67" w:rsidTr="00D40C03">
        <w:tc>
          <w:tcPr>
            <w:tcW w:w="1276" w:type="dxa"/>
            <w:gridSpan w:val="3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Semestre:</w:t>
            </w:r>
          </w:p>
        </w:tc>
        <w:tc>
          <w:tcPr>
            <w:tcW w:w="7675" w:type="dxa"/>
            <w:gridSpan w:val="3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  <w:tr w:rsidR="00D40C03" w:rsidRPr="00A23F67" w:rsidTr="00D40C03">
        <w:tc>
          <w:tcPr>
            <w:tcW w:w="2268" w:type="dxa"/>
            <w:gridSpan w:val="4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Correo electrónico:</w:t>
            </w:r>
          </w:p>
        </w:tc>
        <w:tc>
          <w:tcPr>
            <w:tcW w:w="6683" w:type="dxa"/>
            <w:gridSpan w:val="2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  <w:tr w:rsidR="00D40C03" w:rsidRPr="00A23F67" w:rsidTr="00D40C03">
        <w:tc>
          <w:tcPr>
            <w:tcW w:w="1134" w:type="dxa"/>
            <w:gridSpan w:val="2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Teléfono:</w:t>
            </w:r>
          </w:p>
        </w:tc>
        <w:tc>
          <w:tcPr>
            <w:tcW w:w="7817" w:type="dxa"/>
            <w:gridSpan w:val="4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</w:tbl>
    <w:p w:rsidR="009C0BED" w:rsidRDefault="009C0BED" w:rsidP="00A01E98">
      <w:pPr>
        <w:jc w:val="center"/>
        <w:rPr>
          <w:b/>
        </w:rPr>
      </w:pPr>
    </w:p>
    <w:p w:rsidR="009C0BED" w:rsidRDefault="00AC7CD0" w:rsidP="00AC7CD0">
      <w:pPr>
        <w:rPr>
          <w:b/>
        </w:rPr>
      </w:pPr>
      <w:r>
        <w:rPr>
          <w:b/>
        </w:rPr>
        <w:t>Datos del tutor asignado por</w:t>
      </w:r>
      <w:r w:rsidR="00D40C03">
        <w:rPr>
          <w:b/>
        </w:rPr>
        <w:t xml:space="preserve"> el Programa Institucional de Tutorías</w:t>
      </w:r>
    </w:p>
    <w:p w:rsidR="00AC7CD0" w:rsidRDefault="00AC7CD0" w:rsidP="00AC7CD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1"/>
        <w:gridCol w:w="140"/>
        <w:gridCol w:w="1117"/>
        <w:gridCol w:w="5460"/>
      </w:tblGrid>
      <w:tr w:rsidR="00AC7CD0" w:rsidRPr="00A23F67" w:rsidTr="00AC7CD0">
        <w:tc>
          <w:tcPr>
            <w:tcW w:w="2122" w:type="dxa"/>
          </w:tcPr>
          <w:p w:rsidR="00AC7CD0" w:rsidRPr="00A23F67" w:rsidRDefault="00AC7CD0" w:rsidP="00A23F67">
            <w:pPr>
              <w:spacing w:line="276" w:lineRule="auto"/>
            </w:pPr>
            <w:r w:rsidRPr="00A23F67">
              <w:t>Nombre del tutor:</w:t>
            </w:r>
          </w:p>
        </w:tc>
        <w:tc>
          <w:tcPr>
            <w:tcW w:w="6819" w:type="dxa"/>
            <w:gridSpan w:val="3"/>
          </w:tcPr>
          <w:p w:rsidR="00AC7CD0" w:rsidRPr="00A23F67" w:rsidRDefault="00AC7CD0" w:rsidP="00A23F67">
            <w:pPr>
              <w:spacing w:line="276" w:lineRule="auto"/>
            </w:pPr>
          </w:p>
        </w:tc>
      </w:tr>
      <w:tr w:rsidR="00AC7CD0" w:rsidRPr="00A23F67" w:rsidTr="00AC7CD0">
        <w:tc>
          <w:tcPr>
            <w:tcW w:w="3397" w:type="dxa"/>
            <w:gridSpan w:val="3"/>
          </w:tcPr>
          <w:p w:rsidR="00AC7CD0" w:rsidRPr="00A23F67" w:rsidRDefault="00AC7CD0" w:rsidP="00A23F67">
            <w:pPr>
              <w:spacing w:line="276" w:lineRule="auto"/>
            </w:pPr>
            <w:r w:rsidRPr="00A23F67">
              <w:t xml:space="preserve">Departamento de adscripción: </w:t>
            </w:r>
          </w:p>
        </w:tc>
        <w:tc>
          <w:tcPr>
            <w:tcW w:w="5544" w:type="dxa"/>
          </w:tcPr>
          <w:p w:rsidR="00AC7CD0" w:rsidRPr="00A23F67" w:rsidRDefault="00AC7CD0" w:rsidP="00A23F67">
            <w:pPr>
              <w:spacing w:line="276" w:lineRule="auto"/>
            </w:pPr>
          </w:p>
        </w:tc>
      </w:tr>
      <w:tr w:rsidR="00AC7CD0" w:rsidRPr="00A23F67" w:rsidTr="00AC7CD0">
        <w:tc>
          <w:tcPr>
            <w:tcW w:w="2263" w:type="dxa"/>
            <w:gridSpan w:val="2"/>
          </w:tcPr>
          <w:p w:rsidR="00AC7CD0" w:rsidRPr="00A23F67" w:rsidRDefault="00AC7CD0" w:rsidP="00A23F67">
            <w:pPr>
              <w:spacing w:line="276" w:lineRule="auto"/>
            </w:pPr>
            <w:r w:rsidRPr="00A23F67">
              <w:t xml:space="preserve">Correo electrónico: </w:t>
            </w:r>
          </w:p>
        </w:tc>
        <w:tc>
          <w:tcPr>
            <w:tcW w:w="6678" w:type="dxa"/>
            <w:gridSpan w:val="2"/>
          </w:tcPr>
          <w:p w:rsidR="00AC7CD0" w:rsidRPr="00A23F67" w:rsidRDefault="00AC7CD0" w:rsidP="00A23F67">
            <w:pPr>
              <w:spacing w:line="276" w:lineRule="auto"/>
            </w:pPr>
          </w:p>
        </w:tc>
      </w:tr>
    </w:tbl>
    <w:p w:rsidR="00AC7CD0" w:rsidRDefault="00AC7CD0" w:rsidP="00AC7CD0">
      <w:pPr>
        <w:rPr>
          <w:b/>
        </w:rPr>
      </w:pPr>
    </w:p>
    <w:p w:rsidR="009C0BED" w:rsidRPr="009C0BED" w:rsidRDefault="00AC7CD0" w:rsidP="00AC7CD0">
      <w:pPr>
        <w:rPr>
          <w:b/>
        </w:rPr>
      </w:pPr>
      <w:r>
        <w:rPr>
          <w:b/>
        </w:rPr>
        <w:t>Datos del tutor solicitado</w:t>
      </w:r>
    </w:p>
    <w:p w:rsidR="00A01E98" w:rsidRDefault="00A01E98" w:rsidP="00A01E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1"/>
        <w:gridCol w:w="140"/>
        <w:gridCol w:w="1117"/>
        <w:gridCol w:w="5460"/>
      </w:tblGrid>
      <w:tr w:rsidR="00A23F67" w:rsidRPr="00A23F67" w:rsidTr="007C3ADE">
        <w:tc>
          <w:tcPr>
            <w:tcW w:w="2122" w:type="dxa"/>
          </w:tcPr>
          <w:p w:rsidR="00A23F67" w:rsidRPr="00A23F67" w:rsidRDefault="00A23F67" w:rsidP="00A23F67">
            <w:pPr>
              <w:spacing w:line="276" w:lineRule="auto"/>
            </w:pPr>
            <w:r w:rsidRPr="00A23F67">
              <w:t>Nombre del tutor:</w:t>
            </w:r>
          </w:p>
        </w:tc>
        <w:tc>
          <w:tcPr>
            <w:tcW w:w="6819" w:type="dxa"/>
            <w:gridSpan w:val="3"/>
          </w:tcPr>
          <w:p w:rsidR="00A23F67" w:rsidRPr="00A23F67" w:rsidRDefault="00A23F67" w:rsidP="00A23F67">
            <w:pPr>
              <w:spacing w:line="276" w:lineRule="auto"/>
            </w:pPr>
          </w:p>
        </w:tc>
      </w:tr>
      <w:tr w:rsidR="00A23F67" w:rsidRPr="00A23F67" w:rsidTr="007C3ADE">
        <w:tc>
          <w:tcPr>
            <w:tcW w:w="3397" w:type="dxa"/>
            <w:gridSpan w:val="3"/>
          </w:tcPr>
          <w:p w:rsidR="00A23F67" w:rsidRPr="00A23F67" w:rsidRDefault="00A23F67" w:rsidP="00A23F67">
            <w:pPr>
              <w:spacing w:line="276" w:lineRule="auto"/>
            </w:pPr>
            <w:r w:rsidRPr="00A23F67">
              <w:t xml:space="preserve">Departamento de adscripción: </w:t>
            </w:r>
          </w:p>
        </w:tc>
        <w:tc>
          <w:tcPr>
            <w:tcW w:w="5544" w:type="dxa"/>
          </w:tcPr>
          <w:p w:rsidR="00A23F67" w:rsidRPr="00A23F67" w:rsidRDefault="00A23F67" w:rsidP="00A23F67">
            <w:pPr>
              <w:spacing w:line="276" w:lineRule="auto"/>
            </w:pPr>
          </w:p>
        </w:tc>
      </w:tr>
      <w:tr w:rsidR="00A23F67" w:rsidRPr="00A23F67" w:rsidTr="007C3ADE">
        <w:tc>
          <w:tcPr>
            <w:tcW w:w="2263" w:type="dxa"/>
            <w:gridSpan w:val="2"/>
          </w:tcPr>
          <w:p w:rsidR="00A23F67" w:rsidRPr="00A23F67" w:rsidRDefault="00A23F67" w:rsidP="00A23F67">
            <w:pPr>
              <w:spacing w:line="276" w:lineRule="auto"/>
            </w:pPr>
            <w:r w:rsidRPr="00A23F67">
              <w:t xml:space="preserve">Correo electrónico: </w:t>
            </w:r>
          </w:p>
        </w:tc>
        <w:tc>
          <w:tcPr>
            <w:tcW w:w="6678" w:type="dxa"/>
            <w:gridSpan w:val="2"/>
          </w:tcPr>
          <w:p w:rsidR="00A23F67" w:rsidRPr="00A23F67" w:rsidRDefault="00A23F67" w:rsidP="00A23F67">
            <w:pPr>
              <w:spacing w:line="276" w:lineRule="auto"/>
            </w:pPr>
          </w:p>
        </w:tc>
      </w:tr>
    </w:tbl>
    <w:p w:rsidR="00A23F67" w:rsidRDefault="00A23F67" w:rsidP="00A01E98"/>
    <w:p w:rsidR="00A23F67" w:rsidRPr="00A23F67" w:rsidRDefault="00A23F67" w:rsidP="00A01E98">
      <w:pPr>
        <w:rPr>
          <w:b/>
        </w:rPr>
      </w:pPr>
      <w:r w:rsidRPr="00A23F67">
        <w:rPr>
          <w:b/>
        </w:rPr>
        <w:t>Motivo del cambio</w:t>
      </w:r>
    </w:p>
    <w:p w:rsidR="00A23F67" w:rsidRDefault="00A23F67" w:rsidP="00A01E9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A23F67" w:rsidTr="00A23F67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A23F67" w:rsidRDefault="00A23F67" w:rsidP="00A23F67">
            <w:pPr>
              <w:spacing w:line="276" w:lineRule="auto"/>
            </w:pPr>
          </w:p>
        </w:tc>
      </w:tr>
      <w:tr w:rsidR="00A23F67" w:rsidTr="00A23F67">
        <w:tc>
          <w:tcPr>
            <w:tcW w:w="8838" w:type="dxa"/>
            <w:tcBorders>
              <w:top w:val="single" w:sz="4" w:space="0" w:color="auto"/>
            </w:tcBorders>
          </w:tcPr>
          <w:p w:rsidR="00A23F67" w:rsidRDefault="00A23F67" w:rsidP="00A23F67">
            <w:pPr>
              <w:spacing w:line="276" w:lineRule="auto"/>
            </w:pPr>
          </w:p>
        </w:tc>
      </w:tr>
      <w:tr w:rsidR="00A23F67" w:rsidTr="00A23F67">
        <w:tc>
          <w:tcPr>
            <w:tcW w:w="8838" w:type="dxa"/>
            <w:tcBorders>
              <w:bottom w:val="single" w:sz="4" w:space="0" w:color="auto"/>
            </w:tcBorders>
          </w:tcPr>
          <w:p w:rsidR="00A23F67" w:rsidRDefault="00A23F67" w:rsidP="00A23F67">
            <w:pPr>
              <w:spacing w:line="276" w:lineRule="auto"/>
            </w:pPr>
          </w:p>
        </w:tc>
      </w:tr>
      <w:tr w:rsidR="00A23F67" w:rsidTr="00A23F67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A23F67" w:rsidRDefault="00A23F67" w:rsidP="00A23F67">
            <w:pPr>
              <w:spacing w:line="276" w:lineRule="auto"/>
            </w:pPr>
          </w:p>
        </w:tc>
      </w:tr>
    </w:tbl>
    <w:p w:rsidR="00BB7B93" w:rsidRDefault="00BB7B93" w:rsidP="00BB7B93"/>
    <w:p w:rsidR="00BB7B93" w:rsidRDefault="00BB7B93" w:rsidP="00BB7B93"/>
    <w:p w:rsidR="00A01E98" w:rsidRPr="00BB7B93" w:rsidRDefault="00A01E98" w:rsidP="00A01E98">
      <w:pPr>
        <w:jc w:val="center"/>
        <w:rPr>
          <w:b/>
        </w:rPr>
      </w:pPr>
      <w:r w:rsidRPr="00BB7B93">
        <w:rPr>
          <w:b/>
        </w:rPr>
        <w:t xml:space="preserve">Ciudad Guzmán, </w:t>
      </w:r>
      <w:proofErr w:type="spellStart"/>
      <w:r w:rsidRPr="00BB7B93">
        <w:rPr>
          <w:b/>
        </w:rPr>
        <w:t>Mpio</w:t>
      </w:r>
      <w:proofErr w:type="spellEnd"/>
      <w:r w:rsidRPr="00BB7B93">
        <w:rPr>
          <w:b/>
        </w:rPr>
        <w:t>. De Zapotlán el Grande, Jalisco</w:t>
      </w:r>
      <w:r w:rsidR="00BB7B93">
        <w:rPr>
          <w:b/>
        </w:rPr>
        <w:t>, a ____de _____</w:t>
      </w:r>
      <w:r w:rsidR="00A23F67" w:rsidRPr="00BB7B93">
        <w:rPr>
          <w:b/>
        </w:rPr>
        <w:t xml:space="preserve">__ </w:t>
      </w:r>
      <w:proofErr w:type="spellStart"/>
      <w:r w:rsidR="00A23F67" w:rsidRPr="00BB7B93">
        <w:rPr>
          <w:b/>
        </w:rPr>
        <w:t>de</w:t>
      </w:r>
      <w:proofErr w:type="spellEnd"/>
      <w:r w:rsidR="00A23F67" w:rsidRPr="00BB7B93">
        <w:rPr>
          <w:b/>
        </w:rPr>
        <w:t xml:space="preserve"> _______</w:t>
      </w:r>
    </w:p>
    <w:p w:rsidR="00A01E98" w:rsidRDefault="00A01E98" w:rsidP="00A01E98"/>
    <w:p w:rsidR="00BB7B93" w:rsidRPr="009C0BED" w:rsidRDefault="00BB7B93" w:rsidP="00A01E98"/>
    <w:p w:rsidR="00A01E98" w:rsidRPr="009C0BED" w:rsidRDefault="00BB7B93" w:rsidP="00A01E98">
      <w:pPr>
        <w:jc w:val="center"/>
      </w:pPr>
      <w:r>
        <w:t>____________________________</w:t>
      </w:r>
    </w:p>
    <w:p w:rsidR="00A01E98" w:rsidRPr="00BB7B93" w:rsidRDefault="008B525D" w:rsidP="00A01E98">
      <w:pPr>
        <w:jc w:val="center"/>
        <w:rPr>
          <w:b/>
        </w:rPr>
      </w:pPr>
      <w:r>
        <w:rPr>
          <w:b/>
        </w:rPr>
        <w:t>Nombre y firma del t</w:t>
      </w:r>
      <w:r w:rsidR="00A01E98" w:rsidRPr="00BB7B93">
        <w:rPr>
          <w:b/>
        </w:rPr>
        <w:t>utorado</w:t>
      </w:r>
    </w:p>
    <w:p w:rsidR="00BB7B93" w:rsidRDefault="00BB7B93" w:rsidP="00A01E98">
      <w:pPr>
        <w:jc w:val="center"/>
      </w:pPr>
    </w:p>
    <w:p w:rsidR="00A23F67" w:rsidRPr="009C0BED" w:rsidRDefault="00A23F67" w:rsidP="00A01E98">
      <w:pPr>
        <w:jc w:val="center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46"/>
        <w:gridCol w:w="3871"/>
      </w:tblGrid>
      <w:tr w:rsidR="00A23F67" w:rsidRPr="00BB7B93" w:rsidTr="00BB7B93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A23F67" w:rsidRPr="00BB7B93" w:rsidRDefault="00A23F67" w:rsidP="00A23F67">
            <w:pPr>
              <w:jc w:val="center"/>
              <w:rPr>
                <w:b/>
              </w:rPr>
            </w:pPr>
            <w:proofErr w:type="spellStart"/>
            <w:r w:rsidRPr="00BB7B93">
              <w:rPr>
                <w:b/>
              </w:rPr>
              <w:t>VoBo</w:t>
            </w:r>
            <w:proofErr w:type="spellEnd"/>
            <w:r w:rsidRPr="00BB7B93">
              <w:rPr>
                <w:b/>
              </w:rPr>
              <w:t>.</w:t>
            </w:r>
          </w:p>
          <w:p w:rsidR="00A23F67" w:rsidRPr="00BB7B93" w:rsidRDefault="00A23F67" w:rsidP="00A23F67">
            <w:pPr>
              <w:jc w:val="center"/>
              <w:rPr>
                <w:b/>
              </w:rPr>
            </w:pPr>
            <w:r w:rsidRPr="00BB7B93">
              <w:rPr>
                <w:b/>
              </w:rPr>
              <w:t>Coordinador de Carrera</w:t>
            </w:r>
          </w:p>
        </w:tc>
        <w:tc>
          <w:tcPr>
            <w:tcW w:w="846" w:type="dxa"/>
          </w:tcPr>
          <w:p w:rsidR="00A23F67" w:rsidRPr="00BB7B93" w:rsidRDefault="00A23F67" w:rsidP="00A23F67">
            <w:pPr>
              <w:jc w:val="center"/>
              <w:rPr>
                <w:b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A23F67" w:rsidRPr="00BB7B93" w:rsidRDefault="00A23F67" w:rsidP="00A23F67">
            <w:pPr>
              <w:jc w:val="center"/>
              <w:rPr>
                <w:b/>
              </w:rPr>
            </w:pPr>
            <w:proofErr w:type="spellStart"/>
            <w:r w:rsidRPr="00BB7B93">
              <w:rPr>
                <w:b/>
              </w:rPr>
              <w:t>VoBo</w:t>
            </w:r>
            <w:proofErr w:type="spellEnd"/>
          </w:p>
          <w:p w:rsidR="00A23F67" w:rsidRPr="00BB7B93" w:rsidRDefault="00BB7B93" w:rsidP="00A23F67">
            <w:pPr>
              <w:jc w:val="center"/>
              <w:rPr>
                <w:b/>
              </w:rPr>
            </w:pPr>
            <w:r>
              <w:rPr>
                <w:b/>
              </w:rPr>
              <w:t>Tutor S</w:t>
            </w:r>
            <w:r w:rsidR="00A23F67" w:rsidRPr="00BB7B93">
              <w:rPr>
                <w:b/>
              </w:rPr>
              <w:t>olicitado</w:t>
            </w:r>
          </w:p>
        </w:tc>
      </w:tr>
    </w:tbl>
    <w:p w:rsidR="00A01E98" w:rsidRPr="009C0BED" w:rsidRDefault="00A01E98" w:rsidP="00A01E98"/>
    <w:p w:rsidR="00247C00" w:rsidRPr="00247C00" w:rsidRDefault="00247C00" w:rsidP="00326076">
      <w:pPr>
        <w:rPr>
          <w:rFonts w:ascii="Arial" w:eastAsia="Arial Unicode MS" w:hAnsi="Arial" w:cs="Arial"/>
        </w:rPr>
      </w:pPr>
    </w:p>
    <w:sectPr w:rsidR="00247C00" w:rsidRPr="00247C00" w:rsidSect="00A23F67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35" w:rsidRDefault="00794435" w:rsidP="003A1B54">
      <w:r>
        <w:separator/>
      </w:r>
    </w:p>
  </w:endnote>
  <w:endnote w:type="continuationSeparator" w:id="0">
    <w:p w:rsidR="00794435" w:rsidRDefault="00794435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DE" w:rsidRDefault="00E96BDE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Av. Enrique Arreola Silva 883, Centro, C.P. 49000</w:t>
    </w:r>
  </w:p>
  <w:p w:rsidR="00E96BDE" w:rsidRPr="00FA7CE4" w:rsidRDefault="00E96BDE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Cd. Guzmán, Jalisco, México, (01341) 575.22.22, Fax 46066 ext. 46072</w:t>
    </w:r>
  </w:p>
  <w:p w:rsidR="00E96BDE" w:rsidRPr="00C15087" w:rsidRDefault="00E96BDE" w:rsidP="00EA6C17">
    <w:pPr>
      <w:pStyle w:val="Piedepgina"/>
      <w:jc w:val="center"/>
      <w:rPr>
        <w:b/>
        <w:color w:val="012B46"/>
        <w:sz w:val="17"/>
        <w:szCs w:val="17"/>
      </w:rPr>
    </w:pPr>
    <w:r w:rsidRPr="00C1508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cusur</w:t>
    </w:r>
    <w:r w:rsidRPr="00C15087">
      <w:rPr>
        <w:b/>
        <w:color w:val="012B46"/>
        <w:sz w:val="17"/>
        <w:szCs w:val="17"/>
      </w:rPr>
      <w:t>.udg.mx</w:t>
    </w:r>
  </w:p>
  <w:p w:rsidR="00E96BDE" w:rsidRPr="00C15087" w:rsidRDefault="00E96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35" w:rsidRDefault="00794435" w:rsidP="003A1B54">
      <w:r>
        <w:separator/>
      </w:r>
    </w:p>
  </w:footnote>
  <w:footnote w:type="continuationSeparator" w:id="0">
    <w:p w:rsidR="00794435" w:rsidRDefault="00794435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DE" w:rsidRDefault="00E96BDE" w:rsidP="00C27AD0">
    <w:pPr>
      <w:pStyle w:val="Encabezado"/>
      <w:tabs>
        <w:tab w:val="clear" w:pos="4419"/>
        <w:tab w:val="clear" w:pos="8838"/>
        <w:tab w:val="center" w:pos="4475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F4DC00B" wp14:editId="44CD5471">
          <wp:simplePos x="0" y="0"/>
          <wp:positionH relativeFrom="column">
            <wp:posOffset>-1368425</wp:posOffset>
          </wp:positionH>
          <wp:positionV relativeFrom="paragraph">
            <wp:posOffset>-469265</wp:posOffset>
          </wp:positionV>
          <wp:extent cx="7783830" cy="122872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96BDE" w:rsidRPr="00D40C03" w:rsidRDefault="00E96BDE" w:rsidP="00D40C03">
    <w:pPr>
      <w:pStyle w:val="Encabezado"/>
      <w:rPr>
        <w:color w:val="3D4041"/>
        <w:sz w:val="28"/>
      </w:rPr>
    </w:pPr>
    <w:r w:rsidRPr="00D40C03">
      <w:rPr>
        <w:color w:val="3D4041"/>
        <w:sz w:val="28"/>
      </w:rPr>
      <w:t>CENTRO UNIVERSITARIO DEL SUR</w:t>
    </w:r>
  </w:p>
  <w:p w:rsidR="00E96BDE" w:rsidRPr="00D40C03" w:rsidRDefault="009C0BED" w:rsidP="00D40C03">
    <w:pPr>
      <w:pStyle w:val="Encabezado"/>
      <w:rPr>
        <w:color w:val="3D4041"/>
        <w:sz w:val="22"/>
        <w:szCs w:val="20"/>
      </w:rPr>
    </w:pPr>
    <w:r w:rsidRPr="00D40C03">
      <w:rPr>
        <w:color w:val="3D4041"/>
        <w:sz w:val="22"/>
        <w:szCs w:val="20"/>
      </w:rPr>
      <w:t>Secretaría Académica</w:t>
    </w:r>
    <w:r w:rsidR="00E96BDE" w:rsidRPr="00D40C03">
      <w:rPr>
        <w:color w:val="3D4041"/>
        <w:sz w:val="22"/>
        <w:szCs w:val="20"/>
      </w:rPr>
      <w:t xml:space="preserve"> </w:t>
    </w:r>
  </w:p>
  <w:p w:rsidR="00E96BDE" w:rsidRPr="00D40C03" w:rsidRDefault="00F66B56" w:rsidP="00D40C03">
    <w:pPr>
      <w:pStyle w:val="Encabezado"/>
      <w:rPr>
        <w:color w:val="3D4041"/>
        <w:sz w:val="22"/>
        <w:szCs w:val="20"/>
      </w:rPr>
    </w:pPr>
    <w:r>
      <w:rPr>
        <w:color w:val="3D4041"/>
        <w:sz w:val="20"/>
        <w:szCs w:val="20"/>
      </w:rPr>
      <w:t xml:space="preserve">Coordinación de Servicios Académicos / </w:t>
    </w:r>
    <w:r w:rsidR="009C0BED" w:rsidRPr="00D40C03">
      <w:rPr>
        <w:color w:val="3D4041"/>
        <w:sz w:val="20"/>
        <w:szCs w:val="20"/>
      </w:rPr>
      <w:t>Programa Institucional de Tutorías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BCD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3A7"/>
    <w:multiLevelType w:val="hybridMultilevel"/>
    <w:tmpl w:val="D68AEE98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85162"/>
    <w:multiLevelType w:val="hybridMultilevel"/>
    <w:tmpl w:val="0E704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0F18"/>
    <w:multiLevelType w:val="hybridMultilevel"/>
    <w:tmpl w:val="EE1C2CF6"/>
    <w:lvl w:ilvl="0" w:tplc="E2080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4736C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656A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15141"/>
    <w:multiLevelType w:val="hybridMultilevel"/>
    <w:tmpl w:val="2026AF4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0CE6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2E32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5CB6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9097E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86887"/>
    <w:multiLevelType w:val="hybridMultilevel"/>
    <w:tmpl w:val="0E704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B2C83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448EB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70A2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F7396"/>
    <w:multiLevelType w:val="hybridMultilevel"/>
    <w:tmpl w:val="0F00F98E"/>
    <w:lvl w:ilvl="0" w:tplc="41EA3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05777"/>
    <w:rsid w:val="00012150"/>
    <w:rsid w:val="00021344"/>
    <w:rsid w:val="00031A63"/>
    <w:rsid w:val="00031F4C"/>
    <w:rsid w:val="000649C1"/>
    <w:rsid w:val="00077F26"/>
    <w:rsid w:val="00083D08"/>
    <w:rsid w:val="00095F41"/>
    <w:rsid w:val="000B2DFC"/>
    <w:rsid w:val="000D6CC4"/>
    <w:rsid w:val="001047C4"/>
    <w:rsid w:val="00121D08"/>
    <w:rsid w:val="001304FD"/>
    <w:rsid w:val="00187710"/>
    <w:rsid w:val="001E06CC"/>
    <w:rsid w:val="00247C00"/>
    <w:rsid w:val="00251608"/>
    <w:rsid w:val="00262EC3"/>
    <w:rsid w:val="002A6029"/>
    <w:rsid w:val="002D5AFB"/>
    <w:rsid w:val="002F2FBA"/>
    <w:rsid w:val="003106F6"/>
    <w:rsid w:val="00320211"/>
    <w:rsid w:val="00320EA0"/>
    <w:rsid w:val="00322A54"/>
    <w:rsid w:val="00326076"/>
    <w:rsid w:val="00344564"/>
    <w:rsid w:val="003761F3"/>
    <w:rsid w:val="00390EA1"/>
    <w:rsid w:val="00397222"/>
    <w:rsid w:val="003A15D2"/>
    <w:rsid w:val="003A1B54"/>
    <w:rsid w:val="003B5498"/>
    <w:rsid w:val="003C5878"/>
    <w:rsid w:val="003D57CF"/>
    <w:rsid w:val="003F1C4A"/>
    <w:rsid w:val="003F6E24"/>
    <w:rsid w:val="004117BB"/>
    <w:rsid w:val="0041768C"/>
    <w:rsid w:val="00424C5B"/>
    <w:rsid w:val="00426958"/>
    <w:rsid w:val="00491CFD"/>
    <w:rsid w:val="00494DB5"/>
    <w:rsid w:val="004B45DF"/>
    <w:rsid w:val="004D1CA2"/>
    <w:rsid w:val="004F48DA"/>
    <w:rsid w:val="004F7585"/>
    <w:rsid w:val="00503391"/>
    <w:rsid w:val="0053219D"/>
    <w:rsid w:val="00571F83"/>
    <w:rsid w:val="00585135"/>
    <w:rsid w:val="005B428F"/>
    <w:rsid w:val="005B6669"/>
    <w:rsid w:val="005C1404"/>
    <w:rsid w:val="00655E03"/>
    <w:rsid w:val="006710E7"/>
    <w:rsid w:val="006C54D4"/>
    <w:rsid w:val="006D49D7"/>
    <w:rsid w:val="006E7969"/>
    <w:rsid w:val="00710E30"/>
    <w:rsid w:val="00713D10"/>
    <w:rsid w:val="00714C27"/>
    <w:rsid w:val="0073056C"/>
    <w:rsid w:val="0075304B"/>
    <w:rsid w:val="00794435"/>
    <w:rsid w:val="007C25AC"/>
    <w:rsid w:val="007D3AB7"/>
    <w:rsid w:val="007E2207"/>
    <w:rsid w:val="007E47DF"/>
    <w:rsid w:val="007F3905"/>
    <w:rsid w:val="00823CBB"/>
    <w:rsid w:val="00830758"/>
    <w:rsid w:val="00835A52"/>
    <w:rsid w:val="00836BAC"/>
    <w:rsid w:val="00853830"/>
    <w:rsid w:val="00853E05"/>
    <w:rsid w:val="008570FA"/>
    <w:rsid w:val="008708A6"/>
    <w:rsid w:val="0087230F"/>
    <w:rsid w:val="00875EDA"/>
    <w:rsid w:val="0087672A"/>
    <w:rsid w:val="00880385"/>
    <w:rsid w:val="0088152C"/>
    <w:rsid w:val="008828E8"/>
    <w:rsid w:val="00892D39"/>
    <w:rsid w:val="008954F8"/>
    <w:rsid w:val="008B525D"/>
    <w:rsid w:val="008C1111"/>
    <w:rsid w:val="008C1CE4"/>
    <w:rsid w:val="008C41B3"/>
    <w:rsid w:val="008E4059"/>
    <w:rsid w:val="008F3EC8"/>
    <w:rsid w:val="008F5C7B"/>
    <w:rsid w:val="009108E5"/>
    <w:rsid w:val="00914304"/>
    <w:rsid w:val="00942190"/>
    <w:rsid w:val="0094400A"/>
    <w:rsid w:val="009631EE"/>
    <w:rsid w:val="00974533"/>
    <w:rsid w:val="009B0DED"/>
    <w:rsid w:val="009C0BED"/>
    <w:rsid w:val="009E3743"/>
    <w:rsid w:val="009E78C5"/>
    <w:rsid w:val="009F15B8"/>
    <w:rsid w:val="009F2765"/>
    <w:rsid w:val="00A01E98"/>
    <w:rsid w:val="00A23F67"/>
    <w:rsid w:val="00A24A7B"/>
    <w:rsid w:val="00A57804"/>
    <w:rsid w:val="00AC1354"/>
    <w:rsid w:val="00AC503C"/>
    <w:rsid w:val="00AC7CD0"/>
    <w:rsid w:val="00AD74D4"/>
    <w:rsid w:val="00B1521B"/>
    <w:rsid w:val="00B43F67"/>
    <w:rsid w:val="00B50D2B"/>
    <w:rsid w:val="00B51993"/>
    <w:rsid w:val="00B54206"/>
    <w:rsid w:val="00B613E1"/>
    <w:rsid w:val="00B82271"/>
    <w:rsid w:val="00B975F2"/>
    <w:rsid w:val="00B97979"/>
    <w:rsid w:val="00BA7945"/>
    <w:rsid w:val="00BB66C7"/>
    <w:rsid w:val="00BB7B93"/>
    <w:rsid w:val="00BD578D"/>
    <w:rsid w:val="00BE7B2C"/>
    <w:rsid w:val="00C15087"/>
    <w:rsid w:val="00C27AD0"/>
    <w:rsid w:val="00C477A2"/>
    <w:rsid w:val="00C717B2"/>
    <w:rsid w:val="00CA777E"/>
    <w:rsid w:val="00CF3EE5"/>
    <w:rsid w:val="00D050C8"/>
    <w:rsid w:val="00D40C03"/>
    <w:rsid w:val="00D4725D"/>
    <w:rsid w:val="00D76E0B"/>
    <w:rsid w:val="00D8122D"/>
    <w:rsid w:val="00D915E4"/>
    <w:rsid w:val="00D93C79"/>
    <w:rsid w:val="00DF5A8A"/>
    <w:rsid w:val="00E26A51"/>
    <w:rsid w:val="00E31D2F"/>
    <w:rsid w:val="00E35A11"/>
    <w:rsid w:val="00E41497"/>
    <w:rsid w:val="00E7414A"/>
    <w:rsid w:val="00E76E0A"/>
    <w:rsid w:val="00E81DC5"/>
    <w:rsid w:val="00E9504D"/>
    <w:rsid w:val="00E96BDE"/>
    <w:rsid w:val="00EA6C17"/>
    <w:rsid w:val="00EB03A8"/>
    <w:rsid w:val="00F173C9"/>
    <w:rsid w:val="00F375BF"/>
    <w:rsid w:val="00F43F6A"/>
    <w:rsid w:val="00F50C8E"/>
    <w:rsid w:val="00F65155"/>
    <w:rsid w:val="00F66B56"/>
    <w:rsid w:val="00F67638"/>
    <w:rsid w:val="00F72D30"/>
    <w:rsid w:val="00FA7CE4"/>
    <w:rsid w:val="00FA7D51"/>
    <w:rsid w:val="00FD3610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38888"/>
  <w15:docId w15:val="{0A952226-BA0B-49A7-BFAD-84931F3A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B428F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B42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428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F5A8A"/>
    <w:pPr>
      <w:ind w:left="720"/>
      <w:contextualSpacing/>
    </w:pPr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DF5A8A"/>
    <w:pPr>
      <w:spacing w:after="0" w:line="240" w:lineRule="auto"/>
    </w:pPr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60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60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326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CEBE-E600-42F8-ABF4-6D38CD91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Guadalupe Ureña Rodríguez</dc:creator>
  <cp:lastModifiedBy>Ureña Rodríguez María Guadalupe</cp:lastModifiedBy>
  <cp:revision>5</cp:revision>
  <cp:lastPrinted>2014-02-18T15:44:00Z</cp:lastPrinted>
  <dcterms:created xsi:type="dcterms:W3CDTF">2019-07-19T20:50:00Z</dcterms:created>
  <dcterms:modified xsi:type="dcterms:W3CDTF">2021-08-10T18:43:00Z</dcterms:modified>
</cp:coreProperties>
</file>